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E1029" w:rsidTr="00C44D51">
        <w:trPr>
          <w:trHeight w:hRule="exact" w:val="1985"/>
        </w:trPr>
        <w:sdt>
          <w:sdtPr>
            <w:alias w:val="Modtager"/>
            <w:tag w:val="Modtager"/>
            <w:id w:val="1119551614"/>
            <w:lock w:val="sdtLocked"/>
            <w:placeholder>
              <w:docPart w:val="56C079F202AA4402B4298CDD9AF82EF7"/>
            </w:placeholder>
          </w:sdtPr>
          <w:sdtContent>
            <w:tc>
              <w:tcPr>
                <w:tcW w:w="4928" w:type="dxa"/>
              </w:tcPr>
              <w:p w:rsidR="00987A71" w:rsidRDefault="00E151DB" w:rsidP="00987A71">
                <w:pPr>
                  <w:spacing w:after="0"/>
                </w:pPr>
                <w:fldSimple w:instr=" MERGEFIELD Navn ">
                  <w:r w:rsidR="00E14055">
                    <w:rPr>
                      <w:noProof/>
                    </w:rPr>
                    <w:t>«Navn»</w:t>
                  </w:r>
                </w:fldSimple>
              </w:p>
              <w:p w:rsidR="00E151DB" w:rsidRDefault="00E151DB" w:rsidP="00987A71">
                <w:pPr>
                  <w:spacing w:after="0"/>
                </w:pPr>
                <w:fldSimple w:instr=" MERGEFIELD CoNavn ">
                  <w:r w:rsidR="00E14055">
                    <w:rPr>
                      <w:noProof/>
                    </w:rPr>
                    <w:t>«CoNavn»</w:t>
                  </w:r>
                </w:fldSimple>
              </w:p>
              <w:p w:rsidR="00E151DB" w:rsidRDefault="00E151DB" w:rsidP="00987A71">
                <w:pPr>
                  <w:spacing w:after="0"/>
                </w:pPr>
                <w:fldSimple w:instr=" MERGEFIELD Adresse1 ">
                  <w:r w:rsidR="00E14055">
                    <w:rPr>
                      <w:noProof/>
                    </w:rPr>
                    <w:t>«Adresse1»</w:t>
                  </w:r>
                </w:fldSimple>
                <w:r>
                  <w:t xml:space="preserve"> </w:t>
                </w:r>
                <w:fldSimple w:instr=" MERGEFIELD Adresse2 ">
                  <w:r w:rsidR="00E14055">
                    <w:rPr>
                      <w:noProof/>
                    </w:rPr>
                    <w:t>«Adresse2»</w:t>
                  </w:r>
                </w:fldSimple>
                <w:r>
                  <w:t xml:space="preserve"> </w:t>
                </w:r>
                <w:fldSimple w:instr=" MERGEFIELD Etage ">
                  <w:r w:rsidR="00E14055">
                    <w:rPr>
                      <w:noProof/>
                    </w:rPr>
                    <w:t>«Etage»</w:t>
                  </w:r>
                </w:fldSimple>
                <w:r>
                  <w:t xml:space="preserve"> </w:t>
                </w:r>
                <w:fldSimple w:instr=" MERGEFIELD Side ">
                  <w:r w:rsidR="00E14055">
                    <w:rPr>
                      <w:noProof/>
                    </w:rPr>
                    <w:t>«Side»</w:t>
                  </w:r>
                </w:fldSimple>
                <w:r>
                  <w:t xml:space="preserve"> </w:t>
                </w:r>
              </w:p>
              <w:p w:rsidR="00E151DB" w:rsidRDefault="00E151DB" w:rsidP="00987A71">
                <w:pPr>
                  <w:spacing w:after="0"/>
                </w:pPr>
                <w:fldSimple w:instr=" MERGEFIELD &quot;PostBy&quot; ">
                  <w:r w:rsidR="00E14055">
                    <w:rPr>
                      <w:noProof/>
                    </w:rPr>
                    <w:t>«PostBy»</w:t>
                  </w:r>
                </w:fldSimple>
              </w:p>
              <w:p w:rsidR="00E151DB" w:rsidRDefault="00E151DB" w:rsidP="00987A71">
                <w:pPr>
                  <w:spacing w:after="0"/>
                  <w:rPr>
                    <w:rFonts w:ascii="Arial" w:hAnsi="Arial" w:cs="Arial"/>
                  </w:rPr>
                </w:pPr>
                <w:fldSimple w:instr=" MERGEFIELD Att ">
                  <w:r w:rsidR="00E14055">
                    <w:rPr>
                      <w:noProof/>
                    </w:rPr>
                    <w:t>«Att»</w:t>
                  </w:r>
                </w:fldSimple>
              </w:p>
              <w:p w:rsidR="00130D92" w:rsidRDefault="00130D92" w:rsidP="00130D92">
                <w:pPr>
                  <w:spacing w:after="0"/>
                  <w:rPr>
                    <w:rFonts w:ascii="Arial" w:hAnsi="Arial" w:cs="Arial"/>
                  </w:rPr>
                </w:pPr>
              </w:p>
              <w:p w:rsidR="009E1029" w:rsidRPr="00CC151E" w:rsidRDefault="009E1029" w:rsidP="009F0BA6">
                <w:pPr>
                  <w:pStyle w:val="Modtagere"/>
                </w:pPr>
              </w:p>
            </w:tc>
          </w:sdtContent>
        </w:sdt>
      </w:tr>
    </w:tbl>
    <w:p w:rsidR="00EE2149" w:rsidRDefault="001F4CA2" w:rsidP="000E5A23">
      <w:pPr>
        <w:spacing w:before="120"/>
      </w:pPr>
      <w:r w:rsidRPr="001F4CA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alt="HqjreSide" style="position:absolute;margin-left:453.6pt;margin-top:218.3pt;width:118.9pt;height:488.7pt;z-index:251658240;mso-position-horizontal-relative:page;mso-position-vertical-relative:page" filled="f" stroked="f">
            <v:textbox style="mso-next-textbox:#_x0000_s2052" inset="0,0,0,0">
              <w:txbx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tag w:val="Afdeling"/>
                    <w:id w:val="446813670"/>
                    <w:lock w:val="sdtLocked"/>
                    <w:placeholder>
                      <w:docPart w:val="D92ED2AAE54748798A873A309A97BCAD"/>
                    </w:placeholder>
                  </w:sdtPr>
                  <w:sdtContent>
                    <w:p w:rsidR="000A63F3" w:rsidRPr="000E5A23" w:rsidRDefault="000A63F3" w:rsidP="000E5A2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5A2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Byggeri, BLF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By- og Landskabsforvaltningen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Stigsborg Brygge 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9400 Nørresundby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9931 2000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tag w:val="qvrigthqjreside"/>
                    <w:id w:val="11912832"/>
                    <w:lock w:val="sdtLocked"/>
                    <w:placeholder>
                      <w:docPart w:val="84D583C227614C5398512C2868F45310"/>
                    </w:placeholder>
                  </w:sdtPr>
                  <w:sdtContent>
                    <w:p w:rsidR="000A63F3" w:rsidRPr="00A34C83" w:rsidRDefault="000A63F3" w:rsidP="000E5A2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34C83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Init.: OWJ</w:t>
                      </w:r>
                      <w:r w:rsidRPr="00A34C83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  <w:t>EAN nr.: 5798003751597</w:t>
                      </w:r>
                      <w:r w:rsidRPr="00A34C83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</w:sdtContent>
                </w:sdt>
                <w:p w:rsidR="000A63F3" w:rsidRPr="00A34C83" w:rsidRDefault="000A63F3" w:rsidP="000E5A23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0A63F3" w:rsidRPr="000E5A23" w:rsidRDefault="000A63F3" w:rsidP="000E5A23">
                  <w:pPr>
                    <w:spacing w:after="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A34C83">
                    <w:rPr>
                      <w:rFonts w:ascii="Arial" w:hAnsi="Arial" w:cs="Arial"/>
                      <w:sz w:val="16"/>
                      <w:szCs w:val="18"/>
                      <w:lang w:val="en-US"/>
                    </w:rPr>
                    <w:t xml:space="preserve">J.nr.: 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2014-3700</w:t>
                  </w:r>
                </w:p>
                <w:p w:rsidR="000A63F3" w:rsidRPr="000E5A23" w:rsidRDefault="000A63F3" w:rsidP="000E5A23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eDoc 2014-45419</w:t>
                  </w:r>
                </w:p>
              </w:txbxContent>
            </v:textbox>
            <w10:wrap anchorx="page" anchory="page"/>
            <w10:anchorlock/>
          </v:shape>
        </w:pict>
      </w:r>
      <w:sdt>
        <w:sdtPr>
          <w:tag w:val="Brevdato"/>
          <w:id w:val="332019674"/>
          <w:lock w:val="sdtLocked"/>
          <w:placeholder>
            <w:docPart w:val="DD321DAD15E64A78988DE552CA490C74"/>
          </w:placeholder>
        </w:sdtPr>
        <w:sdtContent>
          <w:r w:rsidR="000E5A23" w:rsidRPr="000E5A23">
            <w:rPr>
              <w:b/>
              <w:sz w:val="16"/>
            </w:rPr>
            <w:t>2</w:t>
          </w:r>
          <w:r w:rsidR="00A34C83">
            <w:rPr>
              <w:b/>
              <w:sz w:val="16"/>
            </w:rPr>
            <w:t>5</w:t>
          </w:r>
          <w:r w:rsidR="000E5A23" w:rsidRPr="000E5A23">
            <w:rPr>
              <w:b/>
              <w:sz w:val="16"/>
            </w:rPr>
            <w:t>. november 2014</w:t>
          </w:r>
        </w:sdtContent>
      </w:sdt>
    </w:p>
    <w:sdt>
      <w:sdtPr>
        <w:tag w:val="Overskrift"/>
        <w:id w:val="446813662"/>
        <w:lock w:val="sdtLocked"/>
        <w:placeholder>
          <w:docPart w:val="5461D899F0B04A41B84331F3F67FCC32"/>
        </w:placeholder>
      </w:sdtPr>
      <w:sdtContent>
        <w:p w:rsidR="00A34C83" w:rsidRPr="00A34C83" w:rsidRDefault="00A34C83" w:rsidP="003F39C4">
          <w:pPr>
            <w:pStyle w:val="AakSkabelonOverskrift"/>
            <w:rPr>
              <w:sz w:val="24"/>
              <w:szCs w:val="24"/>
            </w:rPr>
          </w:pPr>
          <w:r w:rsidRPr="00A34C83">
            <w:rPr>
              <w:sz w:val="24"/>
              <w:szCs w:val="24"/>
            </w:rPr>
            <w:t>Naboorientering</w:t>
          </w:r>
        </w:p>
        <w:p w:rsidR="00A34C83" w:rsidRPr="00A34C83" w:rsidRDefault="00A34C83" w:rsidP="003F39C4">
          <w:pPr>
            <w:pStyle w:val="AakSkabelonOverskrift"/>
            <w:rPr>
              <w:sz w:val="24"/>
              <w:szCs w:val="24"/>
            </w:rPr>
          </w:pPr>
        </w:p>
        <w:p w:rsidR="00C64EEA" w:rsidRPr="009F0BA6" w:rsidRDefault="00A34C83" w:rsidP="003F39C4">
          <w:pPr>
            <w:pStyle w:val="AakSkabelonOverskrift"/>
          </w:pPr>
          <w:r w:rsidRPr="00A34C83">
            <w:rPr>
              <w:sz w:val="24"/>
              <w:szCs w:val="24"/>
            </w:rPr>
            <w:t xml:space="preserve">Antennemast til mobiltelefoni </w:t>
          </w:r>
          <w:r w:rsidR="000E5A23" w:rsidRPr="00A34C83">
            <w:rPr>
              <w:rFonts w:ascii="Arial" w:hAnsi="Arial" w:cs="Arial"/>
              <w:noProof/>
              <w:sz w:val="24"/>
              <w:szCs w:val="24"/>
            </w:rPr>
            <w:t>Vissevej 110, 9210 Aalborg</w:t>
          </w:r>
        </w:p>
      </w:sdtContent>
    </w:sdt>
    <w:p w:rsidR="00AE7EE1" w:rsidRDefault="00A34C83" w:rsidP="007340D2">
      <w:bookmarkStart w:id="0" w:name="BrødTekst"/>
      <w:bookmarkStart w:id="1" w:name="AakSaetCursorVedOpen"/>
      <w:bookmarkEnd w:id="0"/>
      <w:bookmarkEnd w:id="1"/>
      <w:r>
        <w:t>Aalborg Kommune har modtaget ansøgning om at opstille en antennemast til m</w:t>
      </w:r>
      <w:r>
        <w:t>o</w:t>
      </w:r>
      <w:r>
        <w:t xml:space="preserve">biltelefoni på matr.nr. 110m Visse By, Nøvling. </w:t>
      </w:r>
      <w:r w:rsidR="00D04F3A">
        <w:t xml:space="preserve">Ansøgningen omfatter endvidere </w:t>
      </w:r>
      <w:r w:rsidR="00AE7EE1">
        <w:t>opstilling af teknikskabe og udstyk</w:t>
      </w:r>
      <w:r w:rsidR="00FC60E1">
        <w:t>ke</w:t>
      </w:r>
      <w:r w:rsidR="00AE7EE1">
        <w:t xml:space="preserve"> </w:t>
      </w:r>
      <w:r w:rsidR="00D04F3A">
        <w:t xml:space="preserve">af et areal på </w:t>
      </w:r>
      <w:r w:rsidR="00AE7EE1">
        <w:t xml:space="preserve">ca. </w:t>
      </w:r>
      <w:r w:rsidR="00D04F3A">
        <w:t>5</w:t>
      </w:r>
      <w:r w:rsidR="00AE7EE1">
        <w:t>6 m².</w:t>
      </w:r>
    </w:p>
    <w:p w:rsidR="00FC60E1" w:rsidRDefault="00AE7EE1" w:rsidP="007340D2">
      <w:r>
        <w:t xml:space="preserve">Der søges om at opstille en </w:t>
      </w:r>
      <w:r w:rsidR="00FC60E1">
        <w:t>24 m høj gittermast</w:t>
      </w:r>
      <w:r w:rsidR="00D04F3A">
        <w:t xml:space="preserve"> og herpå </w:t>
      </w:r>
      <w:r>
        <w:t xml:space="preserve">placere en 3 m høj </w:t>
      </w:r>
      <w:r w:rsidR="00FC60E1">
        <w:t>”</w:t>
      </w:r>
      <w:r>
        <w:t>sir</w:t>
      </w:r>
      <w:r>
        <w:t>e</w:t>
      </w:r>
      <w:r>
        <w:t>nemast</w:t>
      </w:r>
      <w:r w:rsidR="00FC60E1">
        <w:t>”</w:t>
      </w:r>
      <w:r w:rsidR="00D04F3A">
        <w:t xml:space="preserve">. Den samlede </w:t>
      </w:r>
      <w:r>
        <w:t xml:space="preserve">mastehøjde </w:t>
      </w:r>
      <w:r w:rsidR="00D04F3A">
        <w:t xml:space="preserve">vil </w:t>
      </w:r>
      <w:r>
        <w:t>blive</w:t>
      </w:r>
      <w:r w:rsidR="00FC60E1">
        <w:t xml:space="preserve"> </w:t>
      </w:r>
      <w:r>
        <w:t>27 m.</w:t>
      </w:r>
    </w:p>
    <w:p w:rsidR="00191913" w:rsidRDefault="00191913" w:rsidP="007340D2">
      <w:r>
        <w:t xml:space="preserve">Antennemasten søges opstillet </w:t>
      </w:r>
      <w:r w:rsidR="00661728">
        <w:t>på Visse Vandværks grund på en placering c</w:t>
      </w:r>
      <w:r w:rsidR="00FC60E1">
        <w:t>a</w:t>
      </w:r>
      <w:r w:rsidR="00661728">
        <w:t>.</w:t>
      </w:r>
      <w:r w:rsidR="00FC60E1">
        <w:t xml:space="preserve"> 38 m vest for </w:t>
      </w:r>
      <w:r>
        <w:t>en sirenemast tilhøre</w:t>
      </w:r>
      <w:r w:rsidR="00661728">
        <w:t xml:space="preserve">nde </w:t>
      </w:r>
      <w:r w:rsidR="00FC60E1">
        <w:t>Beredskabsstyrelsen</w:t>
      </w:r>
      <w:r>
        <w:t>. I forbindelse med real</w:t>
      </w:r>
      <w:r>
        <w:t>i</w:t>
      </w:r>
      <w:r>
        <w:t>seringen nedtages sirenemasten. Antennemasten skal være til rådighed for alle n</w:t>
      </w:r>
      <w:r>
        <w:t>e</w:t>
      </w:r>
      <w:r>
        <w:t>toperatører, dvs. Telenor, Telia, TDC og Hi3G.</w:t>
      </w:r>
    </w:p>
    <w:p w:rsidR="00191913" w:rsidRDefault="00191913" w:rsidP="007340D2">
      <w:r>
        <w:t>Ejendommen er i landzone, hvor udstykning, opstilling af antennemast og te</w:t>
      </w:r>
      <w:r>
        <w:t>k</w:t>
      </w:r>
      <w:r>
        <w:t xml:space="preserve">nikskabe forudsætter </w:t>
      </w:r>
      <w:r w:rsidR="00D354AE">
        <w:t>landzone</w:t>
      </w:r>
      <w:r>
        <w:t>tilladelse efter planloven § 35, stk. 1.</w:t>
      </w:r>
    </w:p>
    <w:p w:rsidR="00191913" w:rsidRDefault="00191913" w:rsidP="007340D2">
      <w:r>
        <w:t>Landzonetilladelse kan først meddeles, når der er forløbet 2 uger efter at komm</w:t>
      </w:r>
      <w:r>
        <w:t>u</w:t>
      </w:r>
      <w:r>
        <w:t>nalbestyrelsen har givet skriftlig orientering om ansøgningen til naboer til den o</w:t>
      </w:r>
      <w:r>
        <w:t>m</w:t>
      </w:r>
      <w:r>
        <w:t>handlede ejendom, jf. planlovens § 35, stk. 4.</w:t>
      </w:r>
    </w:p>
    <w:p w:rsidR="00191913" w:rsidRDefault="0082536B" w:rsidP="007340D2">
      <w:r>
        <w:t>Bemærkninger til ansøgningen kan fremsendes hertil inden 14 dage fra dags dato</w:t>
      </w:r>
      <w:r w:rsidR="0002284B">
        <w:t xml:space="preserve"> til byggeri@aalborg.dk</w:t>
      </w:r>
      <w:r>
        <w:t>. Eventuelle bemærkninger vil indgå i kommunens videre vurdering af sagen.</w:t>
      </w:r>
    </w:p>
    <w:p w:rsidR="00D354AE" w:rsidRDefault="0082536B" w:rsidP="007340D2">
      <w:r>
        <w:t xml:space="preserve">Det bemærkes, at der tidligere har været søgt landzonetilladelse til at </w:t>
      </w:r>
      <w:r w:rsidR="00661728">
        <w:t xml:space="preserve">opstille en antennemast </w:t>
      </w:r>
      <w:r w:rsidR="00D354AE">
        <w:t xml:space="preserve">på </w:t>
      </w:r>
      <w:r w:rsidR="009E6406">
        <w:t>ejendom, hvor der ikke blev truffet afgørelse.</w:t>
      </w:r>
    </w:p>
    <w:p w:rsidR="00D04F3A" w:rsidRDefault="0082536B" w:rsidP="00E151DB">
      <w:pPr>
        <w:ind w:hanging="426"/>
      </w:pPr>
      <w:r>
        <w:t>./.</w:t>
      </w:r>
      <w:r w:rsidR="00D354AE">
        <w:tab/>
      </w:r>
      <w:r>
        <w:t>Bilag</w:t>
      </w:r>
      <w:r w:rsidR="00D354AE">
        <w:t>: Ansøgning dateret 14. november 2014</w:t>
      </w:r>
    </w:p>
    <w:sdt>
      <w:sdtPr>
        <w:tag w:val="VenligHilsenParent"/>
        <w:id w:val="200955266"/>
        <w:lock w:val="sdtLocked"/>
        <w:placeholder>
          <w:docPart w:val="E9819F9E7C7544FB9D7140BE2F3E18E5"/>
        </w:placeholder>
      </w:sdtPr>
      <w:sdtContent>
        <w:tbl>
          <w:tblPr>
            <w:tblStyle w:val="Tabel-Git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369"/>
            <w:gridCol w:w="3827"/>
          </w:tblGrid>
          <w:tr w:rsidR="00E57E74" w:rsidTr="00287666">
            <w:tc>
              <w:tcPr>
                <w:tcW w:w="3369" w:type="dxa"/>
              </w:tcPr>
              <w:p w:rsidR="00711F2C" w:rsidRPr="00DD0838" w:rsidRDefault="00711F2C" w:rsidP="000E5A23">
                <w:pPr>
                  <w:spacing w:after="0"/>
                </w:pPr>
              </w:p>
              <w:sdt>
                <w:sdtPr>
                  <w:tag w:val="VenligHilsen"/>
                  <w:id w:val="200955269"/>
                  <w:lock w:val="sdtLocked"/>
                  <w:placeholder>
                    <w:docPart w:val="BC8F5A10AE8B42B3BAE06B92F48434FA"/>
                  </w:placeholder>
                </w:sdtPr>
                <w:sdtContent>
                  <w:p w:rsidR="00E57E74" w:rsidRPr="00DD0838" w:rsidRDefault="000E5A23" w:rsidP="000E5A23">
                    <w:pPr>
                      <w:spacing w:after="0"/>
                    </w:pPr>
                    <w:r>
                      <w:t>Venlig hilsen</w:t>
                    </w:r>
                  </w:p>
                </w:sdtContent>
              </w:sdt>
            </w:tc>
            <w:tc>
              <w:tcPr>
                <w:tcW w:w="3827" w:type="dxa"/>
              </w:tcPr>
              <w:p w:rsidR="00E57E74" w:rsidRPr="00DD0838" w:rsidRDefault="00E57E74" w:rsidP="000E5A23">
                <w:pPr>
                  <w:spacing w:after="0"/>
                </w:pPr>
              </w:p>
            </w:tc>
          </w:tr>
          <w:tr w:rsidR="00E57E74" w:rsidTr="00287666">
            <w:tc>
              <w:tcPr>
                <w:tcW w:w="3369" w:type="dxa"/>
              </w:tcPr>
              <w:p w:rsidR="00A824C5" w:rsidRPr="00DD0838" w:rsidRDefault="00A824C5" w:rsidP="000E5A23">
                <w:pPr>
                  <w:spacing w:after="0"/>
                </w:pPr>
              </w:p>
            </w:tc>
            <w:tc>
              <w:tcPr>
                <w:tcW w:w="3827" w:type="dxa"/>
              </w:tcPr>
              <w:p w:rsidR="00E57E74" w:rsidRPr="00DD0838" w:rsidRDefault="00E57E74" w:rsidP="000E5A23">
                <w:pPr>
                  <w:spacing w:after="0"/>
                </w:pPr>
              </w:p>
            </w:tc>
          </w:tr>
          <w:tr w:rsidR="00E57E74" w:rsidTr="00287666">
            <w:sdt>
              <w:sdtPr>
                <w:tag w:val="Afsender1Navn"/>
                <w:id w:val="200955272"/>
                <w:lock w:val="sdtLocked"/>
                <w:placeholder>
                  <w:docPart w:val="A33F86C1FB954845A1868842F4AE4BD2"/>
                </w:placeholder>
              </w:sdtPr>
              <w:sdtContent>
                <w:tc>
                  <w:tcPr>
                    <w:tcW w:w="3369" w:type="dxa"/>
                  </w:tcPr>
                  <w:p w:rsidR="00E57E74" w:rsidRPr="00DD0838" w:rsidRDefault="000E5A23" w:rsidP="00F82097">
                    <w:pPr>
                      <w:spacing w:after="0"/>
                    </w:pPr>
                    <w:r>
                      <w:t>Ole Wulf</w:t>
                    </w:r>
                    <w:r w:rsidR="00F82097">
                      <w:t>, arkitekt</w:t>
                    </w:r>
                  </w:p>
                </w:tc>
              </w:sdtContent>
            </w:sdt>
            <w:sdt>
              <w:sdtPr>
                <w:tag w:val="Afsender2Navn"/>
                <w:id w:val="201928955"/>
                <w:lock w:val="sdtLocked"/>
                <w:placeholder>
                  <w:docPart w:val="E542AB650C31442DA32CB82EF06209A0"/>
                </w:placeholder>
                <w:showingPlcHdr/>
              </w:sdtPr>
              <w:sdtContent>
                <w:tc>
                  <w:tcPr>
                    <w:tcW w:w="3827" w:type="dxa"/>
                  </w:tcPr>
                  <w:p w:rsidR="00E57E74" w:rsidRPr="00DD0838" w:rsidRDefault="00E57E74" w:rsidP="000E5A23">
                    <w:pPr>
                      <w:spacing w:after="0"/>
                    </w:pPr>
                  </w:p>
                </w:tc>
              </w:sdtContent>
            </w:sdt>
          </w:tr>
          <w:tr w:rsidR="00E57E74" w:rsidTr="00287666">
            <w:tc>
              <w:tcPr>
                <w:tcW w:w="3369" w:type="dxa"/>
              </w:tcPr>
              <w:sdt>
                <w:sdtPr>
                  <w:tag w:val="Afsender1Sub1"/>
                  <w:id w:val="200955276"/>
                  <w:lock w:val="sdtLocked"/>
                  <w:placeholder>
                    <w:docPart w:val="45D1D130D7844022B19DA094676A2B44"/>
                  </w:placeholder>
                </w:sdtPr>
                <w:sdtContent>
                  <w:p w:rsidR="00E57E74" w:rsidRDefault="00F82097" w:rsidP="000E5A23">
                    <w:pPr>
                      <w:spacing w:after="0"/>
                    </w:pPr>
                    <w:r>
                      <w:t>Tlf. 9931 2219 (dir.)</w:t>
                    </w:r>
                  </w:p>
                </w:sdtContent>
              </w:sdt>
              <w:p w:rsidR="00987A71" w:rsidRPr="00DD0838" w:rsidRDefault="00987A71" w:rsidP="000E5A23">
                <w:pPr>
                  <w:spacing w:after="0"/>
                </w:pPr>
              </w:p>
            </w:tc>
            <w:sdt>
              <w:sdtPr>
                <w:tag w:val="Afsender2Sub1"/>
                <w:id w:val="201928970"/>
                <w:lock w:val="sdtLocked"/>
                <w:placeholder>
                  <w:docPart w:val="79914B26A7E946388A4361D5B6BB2FE1"/>
                </w:placeholder>
                <w:showingPlcHdr/>
              </w:sdtPr>
              <w:sdtContent>
                <w:tc>
                  <w:tcPr>
                    <w:tcW w:w="3827" w:type="dxa"/>
                  </w:tcPr>
                  <w:p w:rsidR="00E57E74" w:rsidRPr="00DD0838" w:rsidRDefault="00E57E74" w:rsidP="000E5A23">
                    <w:pPr>
                      <w:spacing w:after="0"/>
                    </w:pPr>
                  </w:p>
                </w:tc>
              </w:sdtContent>
            </w:sdt>
          </w:tr>
          <w:tr w:rsidR="00E57E74" w:rsidTr="00287666">
            <w:tc>
              <w:tcPr>
                <w:tcW w:w="3369" w:type="dxa"/>
              </w:tcPr>
              <w:p w:rsidR="00E57E74" w:rsidRPr="00DD0838" w:rsidRDefault="001F4CA2" w:rsidP="00F82097">
                <w:pPr>
                  <w:spacing w:after="0"/>
                </w:pPr>
                <w:sdt>
                  <w:sdtPr>
                    <w:tag w:val="Afsender1Sub2"/>
                    <w:id w:val="417069844"/>
                    <w:placeholder>
                      <w:docPart w:val="F7D22AC2B8AA4E42A667AAF43A445B87"/>
                    </w:placeholder>
                  </w:sdtPr>
                  <w:sdtContent>
                    <w:r w:rsidR="00E151DB">
                      <w:t>Byggeri</w:t>
                    </w:r>
                    <w:r w:rsidR="00F82097">
                      <w:t>@aalborg.dk</w:t>
                    </w:r>
                  </w:sdtContent>
                </w:sdt>
              </w:p>
            </w:tc>
            <w:sdt>
              <w:sdtPr>
                <w:tag w:val="Afsender2Sub2"/>
                <w:id w:val="417069889"/>
                <w:placeholder>
                  <w:docPart w:val="01D0C87096094244B5221B14B181B01D"/>
                </w:placeholder>
                <w:showingPlcHdr/>
              </w:sdtPr>
              <w:sdtContent>
                <w:tc>
                  <w:tcPr>
                    <w:tcW w:w="3827" w:type="dxa"/>
                  </w:tcPr>
                  <w:p w:rsidR="00E57E74" w:rsidRPr="00DD0838" w:rsidRDefault="00E57E74" w:rsidP="000E5A23">
                    <w:pPr>
                      <w:spacing w:after="0"/>
                    </w:pPr>
                  </w:p>
                </w:tc>
              </w:sdtContent>
            </w:sdt>
          </w:tr>
          <w:tr w:rsidR="00E57E74" w:rsidTr="00287666">
            <w:sdt>
              <w:sdtPr>
                <w:tag w:val="Afsender1Sub3"/>
                <w:id w:val="200955281"/>
                <w:lock w:val="sdtLocked"/>
                <w:placeholder>
                  <w:docPart w:val="DC79AFAC2FB9413FB70260EE604A3DA1"/>
                </w:placeholder>
                <w:showingPlcHdr/>
              </w:sdtPr>
              <w:sdtContent>
                <w:tc>
                  <w:tcPr>
                    <w:tcW w:w="3369" w:type="dxa"/>
                  </w:tcPr>
                  <w:p w:rsidR="00E57E74" w:rsidRPr="00DD0838" w:rsidRDefault="00E57E74" w:rsidP="000E5A23">
                    <w:pPr>
                      <w:spacing w:after="0"/>
                    </w:pPr>
                  </w:p>
                </w:tc>
              </w:sdtContent>
            </w:sdt>
            <w:sdt>
              <w:sdtPr>
                <w:tag w:val="Afsender2Sub3"/>
                <w:id w:val="201928987"/>
                <w:lock w:val="sdtLocked"/>
                <w:placeholder>
                  <w:docPart w:val="2A13CA9882A74DA7AD77DDEA3E146BA5"/>
                </w:placeholder>
                <w:showingPlcHdr/>
              </w:sdtPr>
              <w:sdtContent>
                <w:tc>
                  <w:tcPr>
                    <w:tcW w:w="3827" w:type="dxa"/>
                  </w:tcPr>
                  <w:p w:rsidR="00E57E74" w:rsidRPr="00DD0838" w:rsidRDefault="00E57E74" w:rsidP="000E5A23">
                    <w:pPr>
                      <w:spacing w:after="0"/>
                    </w:pPr>
                  </w:p>
                </w:tc>
              </w:sdtContent>
            </w:sdt>
          </w:tr>
          <w:tr w:rsidR="00E57E74" w:rsidTr="00287666">
            <w:sdt>
              <w:sdtPr>
                <w:tag w:val="Afsender1Sub4"/>
                <w:id w:val="200955287"/>
                <w:lock w:val="sdtLocked"/>
                <w:placeholder>
                  <w:docPart w:val="46F3E8C27420405B9F5085B07B1F39C4"/>
                </w:placeholder>
                <w:showingPlcHdr/>
              </w:sdtPr>
              <w:sdtContent>
                <w:tc>
                  <w:tcPr>
                    <w:tcW w:w="3369" w:type="dxa"/>
                  </w:tcPr>
                  <w:p w:rsidR="00E57E74" w:rsidRPr="00DD0838" w:rsidRDefault="00E57E74" w:rsidP="000E5A23">
                    <w:pPr>
                      <w:spacing w:after="0"/>
                    </w:pPr>
                  </w:p>
                </w:tc>
              </w:sdtContent>
            </w:sdt>
            <w:sdt>
              <w:sdtPr>
                <w:tag w:val="Afsender2Sub4"/>
                <w:id w:val="201929006"/>
                <w:lock w:val="sdtLocked"/>
                <w:placeholder>
                  <w:docPart w:val="324615C7E8BA4D87B9E1E102043AC26A"/>
                </w:placeholder>
                <w:showingPlcHdr/>
              </w:sdtPr>
              <w:sdtContent>
                <w:tc>
                  <w:tcPr>
                    <w:tcW w:w="3827" w:type="dxa"/>
                  </w:tcPr>
                  <w:p w:rsidR="00E57E74" w:rsidRPr="00DD0838" w:rsidRDefault="00E57E74" w:rsidP="000E5A23">
                    <w:pPr>
                      <w:spacing w:after="0"/>
                    </w:pPr>
                  </w:p>
                </w:tc>
              </w:sdtContent>
            </w:sdt>
          </w:tr>
        </w:tbl>
        <w:p w:rsidR="000A63F3" w:rsidRDefault="001F4CA2" w:rsidP="000145F6"/>
      </w:sdtContent>
    </w:sdt>
    <w:p w:rsidR="000A63F3" w:rsidRDefault="000A63F3" w:rsidP="000145F6"/>
    <w:p w:rsidR="000A63F3" w:rsidRDefault="000A63F3" w:rsidP="000145F6"/>
    <w:p w:rsidR="00E57E74" w:rsidRDefault="00E93C12" w:rsidP="000145F6">
      <w:r>
        <w:t>Kopi til:</w:t>
      </w:r>
    </w:p>
    <w:p w:rsidR="00E93C12" w:rsidRDefault="00E93C12" w:rsidP="00E93C12">
      <w:r>
        <w:t xml:space="preserve">Telcon, Att. Camilla Klingenberg Terp, Ndr. Boulevard 93, 6800 Varde – via e-mail </w:t>
      </w:r>
      <w:hyperlink r:id="rId8" w:history="1">
        <w:r w:rsidRPr="0040489F">
          <w:rPr>
            <w:rStyle w:val="Hyperlink"/>
          </w:rPr>
          <w:t>ck@telcon.dk</w:t>
        </w:r>
      </w:hyperlink>
    </w:p>
    <w:p w:rsidR="00E93C12" w:rsidRDefault="00E93C12" w:rsidP="00E93C12">
      <w:r>
        <w:t xml:space="preserve">Visse Vandværk, Att. </w:t>
      </w:r>
      <w:r w:rsidR="00344A52">
        <w:t>Peter Rasmussen – via e-mail: vissevand@gmail.com</w:t>
      </w:r>
    </w:p>
    <w:sectPr w:rsidR="00E93C12" w:rsidSect="00545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3118" w:bottom="964" w:left="1418" w:header="567" w:footer="1021" w:gutter="0"/>
      <w:cols w:space="567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F3" w:rsidRDefault="000A63F3">
      <w:r>
        <w:separator/>
      </w:r>
    </w:p>
  </w:endnote>
  <w:endnote w:type="continuationSeparator" w:id="0">
    <w:p w:rsidR="000A63F3" w:rsidRDefault="000A6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F3" w:rsidRDefault="000A63F3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F3" w:rsidRDefault="000A63F3" w:rsidP="00D931CC">
    <w:pPr>
      <w:pStyle w:val="Sidefod"/>
    </w:pPr>
    <w:r>
      <w:rPr>
        <w:noProof/>
        <w:lang w:eastAsia="da-DK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alt="textboxGrafikBundSide2" style="position:absolute;margin-left:218.6pt;margin-top:11.9pt;width:189.75pt;height:48.9pt;z-index:251676672;mso-width-relative:margin;mso-height-relative:margin" stroked="f">
          <v:fill opacity="0"/>
          <v:textbox style="mso-next-textbox:#_x0000_s1043">
            <w:txbxContent>
              <w:p w:rsidR="000A63F3" w:rsidRPr="00080AA0" w:rsidRDefault="000A63F3" w:rsidP="00266F0D">
                <w:r>
                  <w:rPr>
                    <w:noProof/>
                    <w:lang w:eastAsia="da-DK" w:bidi="ar-SA"/>
                  </w:rPr>
                  <w:drawing>
                    <wp:inline distT="0" distB="0" distL="0" distR="0">
                      <wp:extent cx="1277620" cy="389890"/>
                      <wp:effectExtent l="19050" t="0" r="0" b="0"/>
                      <wp:docPr id="3" name="Billede 7" descr="C:\Users\n1etb\AppData\Local\Microsoft\Windows\Temporary Internet Files\Content.Word\Design2014ByvaabenMedAakNav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C:\Users\n1etb\AppData\Local\Microsoft\Windows\Temporary Internet Files\Content.Word\Design2014ByvaabenMedAakNav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7620" cy="389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ab/>
    </w:r>
    <w:r>
      <w:tab/>
      <w:t xml:space="preserve">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F3" w:rsidRDefault="000A63F3" w:rsidP="00C52E7C">
    <w:pPr>
      <w:pStyle w:val="Sidefod"/>
      <w:spacing w:after="0"/>
      <w:ind w:right="-1815"/>
      <w:rPr>
        <w:b/>
        <w:sz w:val="16"/>
        <w:szCs w:val="16"/>
      </w:rPr>
    </w:pPr>
  </w:p>
  <w:p w:rsidR="000A63F3" w:rsidRPr="00415412" w:rsidRDefault="000A63F3" w:rsidP="00C52E7C">
    <w:pPr>
      <w:pStyle w:val="Sidefod"/>
      <w:spacing w:after="0"/>
      <w:ind w:right="-1815"/>
      <w:rPr>
        <w:b/>
        <w:sz w:val="16"/>
        <w:szCs w:val="16"/>
      </w:rPr>
    </w:pPr>
    <w:r w:rsidRPr="0025003D">
      <w:rPr>
        <w:i/>
        <w:noProof/>
        <w:sz w:val="14"/>
        <w:szCs w:val="16"/>
      </w:rPr>
      <w:fldChar w:fldCharType="begin"/>
    </w:r>
    <w:r w:rsidRPr="0025003D">
      <w:rPr>
        <w:i/>
        <w:noProof/>
        <w:sz w:val="14"/>
        <w:szCs w:val="16"/>
      </w:rPr>
      <w:instrText xml:space="preserve"> PRINT </w:instrText>
    </w:r>
    <w:sdt>
      <w:sdtPr>
        <w:rPr>
          <w:i/>
          <w:noProof/>
          <w:sz w:val="14"/>
          <w:szCs w:val="16"/>
        </w:rPr>
        <w:tag w:val="Doc2MailStart"/>
        <w:id w:val="6878403"/>
        <w:placeholder>
          <w:docPart w:val="135B0174E4D44758A07C9A84DEA1935D"/>
        </w:placeholder>
      </w:sdtPr>
      <w:sdtContent>
        <w:r w:rsidRPr="0025003D">
          <w:rPr>
            <w:i/>
            <w:noProof/>
            <w:sz w:val="14"/>
            <w:szCs w:val="16"/>
          </w:rPr>
          <w:instrText>%%d2m*DOKSTART: |d2m*ACCEPT:1|d2m*ADDRETURNADDRESS:False</w:instrText>
        </w:r>
      </w:sdtContent>
    </w:sdt>
    <w:sdt>
      <w:sdtPr>
        <w:rPr>
          <w:i/>
          <w:noProof/>
          <w:sz w:val="14"/>
          <w:szCs w:val="16"/>
        </w:rPr>
        <w:tag w:val="Doc2MailCprnr"/>
        <w:id w:val="6878404"/>
        <w:placeholder>
          <w:docPart w:val="1AA2D7870C564939B567F489D1FCF8B1"/>
        </w:placeholder>
      </w:sdtPr>
      <w:sdtContent>
        <w:r w:rsidRPr="00A43F84">
          <w:rPr>
            <w:i/>
            <w:noProof/>
            <w:sz w:val="14"/>
            <w:szCs w:val="16"/>
          </w:rPr>
          <w:instrText>|d2m*</w:instrText>
        </w:r>
        <w:r>
          <w:rPr>
            <w:i/>
            <w:noProof/>
            <w:sz w:val="14"/>
            <w:szCs w:val="16"/>
          </w:rPr>
          <w:instrText>IDENT</w:instrText>
        </w:r>
        <w:r w:rsidRPr="00A43F84">
          <w:rPr>
            <w:i/>
            <w:noProof/>
            <w:sz w:val="14"/>
            <w:szCs w:val="16"/>
          </w:rPr>
          <w:instrText>: "</w:instrText>
        </w:r>
        <w:r>
          <w:rPr>
            <w:i/>
            <w:noProof/>
            <w:sz w:val="14"/>
            <w:szCs w:val="16"/>
          </w:rPr>
          <w:fldChar w:fldCharType="begin"/>
        </w:r>
        <w:r>
          <w:rPr>
            <w:i/>
            <w:noProof/>
            <w:sz w:val="14"/>
            <w:szCs w:val="16"/>
          </w:rPr>
          <w:instrText xml:space="preserve"> MERGEFIELD CPRCVR </w:instrText>
        </w:r>
        <w:r>
          <w:rPr>
            <w:i/>
            <w:noProof/>
            <w:sz w:val="14"/>
            <w:szCs w:val="16"/>
          </w:rPr>
          <w:fldChar w:fldCharType="separate"/>
        </w:r>
        <w:r w:rsidR="00E14055" w:rsidRPr="00C72A76">
          <w:rPr>
            <w:i/>
            <w:noProof/>
            <w:sz w:val="14"/>
            <w:szCs w:val="16"/>
          </w:rPr>
          <w:instrText>0403441627</w:instrText>
        </w:r>
        <w:r>
          <w:rPr>
            <w:i/>
            <w:noProof/>
            <w:sz w:val="14"/>
            <w:szCs w:val="16"/>
          </w:rPr>
          <w:fldChar w:fldCharType="end"/>
        </w:r>
        <w:r w:rsidRPr="00A43F84">
          <w:rPr>
            <w:i/>
            <w:noProof/>
            <w:sz w:val="14"/>
            <w:szCs w:val="16"/>
          </w:rPr>
          <w:instrText>"</w:instrText>
        </w:r>
      </w:sdtContent>
    </w:sdt>
    <w:sdt>
      <w:sdtPr>
        <w:rPr>
          <w:i/>
          <w:noProof/>
          <w:sz w:val="14"/>
          <w:szCs w:val="16"/>
        </w:rPr>
        <w:tag w:val="Doc2MailOverskrift"/>
        <w:id w:val="6878405"/>
        <w:placeholder>
          <w:docPart w:val="1AA2D7870C564939B567F489D1FCF8B1"/>
        </w:placeholder>
      </w:sdtPr>
      <w:sdtContent>
        <w:r w:rsidR="00E14055">
          <w:rPr>
            <w:i/>
            <w:noProof/>
            <w:sz w:val="14"/>
            <w:szCs w:val="16"/>
          </w:rPr>
          <w:instrText>|d2m*OVERSKRIFT:"NaboorienteringAntennemast til mobiltelefoni Visse"</w:instrText>
        </w:r>
      </w:sdtContent>
    </w:sdt>
    <w:r>
      <w:rPr>
        <w:i/>
        <w:noProof/>
        <w:sz w:val="14"/>
        <w:szCs w:val="16"/>
      </w:rPr>
      <w:instrText>"Landzonesag vedr. antennemast til mobiltelefoni</w:instrText>
    </w:r>
    <w:r w:rsidRPr="003D52A9">
      <w:rPr>
        <w:i/>
        <w:noProof/>
        <w:sz w:val="14"/>
        <w:szCs w:val="16"/>
      </w:rPr>
      <w:instrText>"</w:instrText>
    </w:r>
    <w:r w:rsidRPr="0025003D">
      <w:rPr>
        <w:i/>
        <w:noProof/>
        <w:sz w:val="14"/>
        <w:szCs w:val="16"/>
      </w:rPr>
      <w:instrText xml:space="preserve">\* MEGEFORMAT </w:instrText>
    </w:r>
    <w:r w:rsidRPr="0025003D">
      <w:rPr>
        <w:i/>
        <w:noProof/>
        <w:sz w:val="14"/>
        <w:szCs w:val="16"/>
      </w:rPr>
      <w:fldChar w:fldCharType="end"/>
    </w:r>
    <w:r>
      <w:rPr>
        <w:b/>
        <w:noProof/>
        <w:sz w:val="16"/>
        <w:szCs w:val="16"/>
        <w:lang w:eastAsia="da-DK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alt="textboxGrafikBund" style="position:absolute;margin-left:294.85pt;margin-top:776.8pt;width:189.75pt;height:48.9pt;z-index:251675648;mso-position-horizontal-relative:page;mso-position-vertical-relative:page;mso-width-relative:margin;mso-height-relative:margin" stroked="f">
          <v:fill opacity="0"/>
          <v:textbox style="mso-next-textbox:#_x0000_s1040">
            <w:txbxContent>
              <w:p w:rsidR="000A63F3" w:rsidRPr="00080AA0" w:rsidRDefault="000A63F3" w:rsidP="00E07AA2">
                <w:r>
                  <w:rPr>
                    <w:noProof/>
                    <w:lang w:eastAsia="da-DK" w:bidi="ar-SA"/>
                  </w:rPr>
                  <w:drawing>
                    <wp:inline distT="0" distB="0" distL="0" distR="0">
                      <wp:extent cx="847346" cy="286513"/>
                      <wp:effectExtent l="19050" t="0" r="0" b="0"/>
                      <wp:docPr id="4" name="Billede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7346" cy="2865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F3" w:rsidRDefault="000A63F3">
      <w:r>
        <w:separator/>
      </w:r>
    </w:p>
  </w:footnote>
  <w:footnote w:type="continuationSeparator" w:id="0">
    <w:p w:rsidR="000A63F3" w:rsidRDefault="000A6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F3" w:rsidRDefault="000A63F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pPr w:leftFromText="141" w:rightFromText="141" w:vertAnchor="text" w:horzAnchor="page" w:tblpX="621" w:tblpY="1"/>
      <w:tblOverlap w:val="never"/>
      <w:tblW w:w="10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/>
    </w:tblPr>
    <w:tblGrid>
      <w:gridCol w:w="10794"/>
    </w:tblGrid>
    <w:tr w:rsidR="000A63F3" w:rsidTr="00A66357">
      <w:trPr>
        <w:trHeight w:hRule="exact" w:val="1119"/>
      </w:trPr>
      <w:tc>
        <w:tcPr>
          <w:tcW w:w="10794" w:type="dxa"/>
        </w:tcPr>
        <w:p w:rsidR="000A63F3" w:rsidRDefault="000A63F3" w:rsidP="00A740C4">
          <w:pPr>
            <w:pStyle w:val="Sidehoved"/>
          </w:pPr>
        </w:p>
      </w:tc>
    </w:tr>
  </w:tbl>
  <w:p w:rsidR="000A63F3" w:rsidRDefault="000A63F3" w:rsidP="008D6F1F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pPr w:leftFromText="141" w:rightFromText="141" w:vertAnchor="text" w:horzAnchor="page" w:tblpX="621" w:tblpY="1"/>
      <w:tblOverlap w:val="never"/>
      <w:tblW w:w="10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/>
    </w:tblPr>
    <w:tblGrid>
      <w:gridCol w:w="10794"/>
    </w:tblGrid>
    <w:tr w:rsidR="000A63F3">
      <w:trPr>
        <w:trHeight w:hRule="exact" w:val="1701"/>
      </w:trPr>
      <w:tc>
        <w:tcPr>
          <w:tcW w:w="10794" w:type="dxa"/>
        </w:tcPr>
        <w:p w:rsidR="000A63F3" w:rsidRDefault="000A63F3" w:rsidP="00701C93">
          <w:pPr>
            <w:pStyle w:val="Sidehoved"/>
          </w:pPr>
          <w:bookmarkStart w:id="2" w:name="AakBrev"/>
          <w:bookmarkStart w:id="3" w:name="AakDokumentOprettet"/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alt="textboxTop" style="position:absolute;margin-left:235.3pt;margin-top:23pt;width:131.8pt;height:68.6pt;z-index:251673600;mso-position-horizontal-relative:page;mso-position-vertical-relative:page;mso-width-relative:margin;mso-height-relative:margin" stroked="f">
                <v:fill opacity="0"/>
                <v:textbox style="mso-next-textbox:#_x0000_s1025">
                  <w:txbxContent>
                    <w:p w:rsidR="000A63F3" w:rsidRPr="00080AA0" w:rsidRDefault="000A63F3" w:rsidP="00080AA0">
                      <w:r>
                        <w:rPr>
                          <w:noProof/>
                          <w:lang w:eastAsia="da-DK" w:bidi="ar-SA"/>
                        </w:rPr>
                        <w:drawing>
                          <wp:inline distT="0" distB="0" distL="0" distR="0">
                            <wp:extent cx="649225" cy="649225"/>
                            <wp:effectExtent l="19050" t="0" r="0" b="0"/>
                            <wp:docPr id="2" name="Billed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9225" cy="649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w:r>
          <w:bookmarkStart w:id="4" w:name="Design2014AakSkabelon"/>
          <w:bookmarkEnd w:id="2"/>
          <w:bookmarkEnd w:id="4"/>
        </w:p>
      </w:tc>
    </w:tr>
  </w:tbl>
  <w:p w:rsidR="000A63F3" w:rsidRDefault="000A63F3" w:rsidP="00C52E7C">
    <w:pPr>
      <w:pStyle w:val="Sidehoved"/>
    </w:pPr>
    <w:r>
      <w:rPr>
        <w:color w:val="FFFFFF" w:themeColor="background1"/>
      </w:rPr>
      <w:t>#BREVFLE</w:t>
    </w:r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2A78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52B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047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88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CF0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285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EF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5A0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EFA9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5E1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1E349A"/>
    <w:multiLevelType w:val="multilevel"/>
    <w:tmpl w:val="53125984"/>
    <w:lvl w:ilvl="0">
      <w:start w:val="1"/>
      <w:numFmt w:val="decimal"/>
      <w:pStyle w:val="DagsordenReferat-Opstill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11">
    <w:nsid w:val="40CD4128"/>
    <w:multiLevelType w:val="hybridMultilevel"/>
    <w:tmpl w:val="CDE0930C"/>
    <w:lvl w:ilvl="0" w:tplc="BFD01F36">
      <w:start w:val="993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26CB0"/>
    <w:multiLevelType w:val="hybridMultilevel"/>
    <w:tmpl w:val="D3062F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ttachedTemplate r:id="rId1"/>
  <w:stylePaneFormatFilter w:val="7F04"/>
  <w:mailMerge>
    <w:mainDocumentType w:val="formLetters"/>
    <w:linkToQuery/>
    <w:dataType w:val="native"/>
    <w:connectString w:val="Provider=Microsoft.ACE.OLEDB.12.0;User ID=Admin;Data Source=\\S201036\n1jjof\Skrivebord\Høring Vissevej 110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otal$`"/>
    <w:dataSource r:id="rId2"/>
    <w:odso>
      <w:udl w:val="Provider=Microsoft.ACE.OLEDB.12.0;User ID=Admin;Data Source=\\S201036\n1jjof\Skrivebord\Høring Vissevej 110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otal$"/>
      <w:src r:id="rId3"/>
      <w:colDelim w:val="9"/>
      <w:type w:val="database"/>
      <w:fHdr/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type w:val="dbColumn"/>
        <w:name w:val="Adresse1"/>
        <w:mappedName w:val="Adresse 1"/>
        <w:column w:val="3"/>
        <w:lid w:val="da-DK"/>
      </w:fieldMapData>
      <w:fieldMapData>
        <w:type w:val="dbColumn"/>
        <w:name w:val="Adresse2"/>
        <w:mappedName w:val="Adresse 2"/>
        <w:column w:val="4"/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</w:odso>
  </w:mailMerge>
  <w:defaultTabStop w:val="851"/>
  <w:autoHyphenation/>
  <w:hyphenationZone w:val="170"/>
  <w:doNotHyphenateCaps/>
  <w:drawingGridHorizontalSpacing w:val="57"/>
  <w:drawingGridVerticalSpacing w:val="40"/>
  <w:displayVerticalDrawingGridEvery w:val="0"/>
  <w:noPunctuationKerning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</w:compat>
  <w:rsids>
    <w:rsidRoot w:val="00A34C83"/>
    <w:rsid w:val="0000191B"/>
    <w:rsid w:val="00001DF8"/>
    <w:rsid w:val="00002B18"/>
    <w:rsid w:val="00002E0D"/>
    <w:rsid w:val="000056E4"/>
    <w:rsid w:val="00006862"/>
    <w:rsid w:val="00006EF4"/>
    <w:rsid w:val="00012C6D"/>
    <w:rsid w:val="00012C7B"/>
    <w:rsid w:val="00013718"/>
    <w:rsid w:val="00013752"/>
    <w:rsid w:val="000145F6"/>
    <w:rsid w:val="0001586D"/>
    <w:rsid w:val="00017AC4"/>
    <w:rsid w:val="000213CA"/>
    <w:rsid w:val="00021CD7"/>
    <w:rsid w:val="0002284B"/>
    <w:rsid w:val="0002294C"/>
    <w:rsid w:val="00033303"/>
    <w:rsid w:val="00033C74"/>
    <w:rsid w:val="00034A9F"/>
    <w:rsid w:val="00034BFB"/>
    <w:rsid w:val="0003746D"/>
    <w:rsid w:val="00043213"/>
    <w:rsid w:val="0004333B"/>
    <w:rsid w:val="00044F94"/>
    <w:rsid w:val="000530D8"/>
    <w:rsid w:val="00053346"/>
    <w:rsid w:val="00065547"/>
    <w:rsid w:val="00077297"/>
    <w:rsid w:val="00080AA0"/>
    <w:rsid w:val="00082114"/>
    <w:rsid w:val="00082346"/>
    <w:rsid w:val="00085F74"/>
    <w:rsid w:val="00086D19"/>
    <w:rsid w:val="00091801"/>
    <w:rsid w:val="00093649"/>
    <w:rsid w:val="000A33E0"/>
    <w:rsid w:val="000A63F3"/>
    <w:rsid w:val="000A78B0"/>
    <w:rsid w:val="000A7BF6"/>
    <w:rsid w:val="000B0D8A"/>
    <w:rsid w:val="000B2D6D"/>
    <w:rsid w:val="000B4C26"/>
    <w:rsid w:val="000B5472"/>
    <w:rsid w:val="000B600F"/>
    <w:rsid w:val="000B7EEB"/>
    <w:rsid w:val="000B7FF3"/>
    <w:rsid w:val="000C3496"/>
    <w:rsid w:val="000C78EE"/>
    <w:rsid w:val="000D0879"/>
    <w:rsid w:val="000D08E0"/>
    <w:rsid w:val="000D1A02"/>
    <w:rsid w:val="000E1CD7"/>
    <w:rsid w:val="000E1EDF"/>
    <w:rsid w:val="000E3BD5"/>
    <w:rsid w:val="000E5A23"/>
    <w:rsid w:val="000E7BC0"/>
    <w:rsid w:val="000F0316"/>
    <w:rsid w:val="000F3BC9"/>
    <w:rsid w:val="000F4A83"/>
    <w:rsid w:val="000F5EFA"/>
    <w:rsid w:val="000F7E43"/>
    <w:rsid w:val="0010205B"/>
    <w:rsid w:val="00104402"/>
    <w:rsid w:val="0010498C"/>
    <w:rsid w:val="001049E5"/>
    <w:rsid w:val="00105666"/>
    <w:rsid w:val="00105BE3"/>
    <w:rsid w:val="001075D9"/>
    <w:rsid w:val="00116893"/>
    <w:rsid w:val="00120B8F"/>
    <w:rsid w:val="001247EA"/>
    <w:rsid w:val="0012559D"/>
    <w:rsid w:val="00127B75"/>
    <w:rsid w:val="00130D7D"/>
    <w:rsid w:val="00130D92"/>
    <w:rsid w:val="0013214D"/>
    <w:rsid w:val="0013351D"/>
    <w:rsid w:val="00133AF3"/>
    <w:rsid w:val="00133E4C"/>
    <w:rsid w:val="00135AFA"/>
    <w:rsid w:val="00136187"/>
    <w:rsid w:val="001377F1"/>
    <w:rsid w:val="00140573"/>
    <w:rsid w:val="0014331E"/>
    <w:rsid w:val="001479B0"/>
    <w:rsid w:val="001528B9"/>
    <w:rsid w:val="00153586"/>
    <w:rsid w:val="00156237"/>
    <w:rsid w:val="00156DB0"/>
    <w:rsid w:val="00157688"/>
    <w:rsid w:val="0016093E"/>
    <w:rsid w:val="001651F1"/>
    <w:rsid w:val="00171DA6"/>
    <w:rsid w:val="00171ECD"/>
    <w:rsid w:val="00173304"/>
    <w:rsid w:val="00173466"/>
    <w:rsid w:val="0017358A"/>
    <w:rsid w:val="001745B0"/>
    <w:rsid w:val="00174C35"/>
    <w:rsid w:val="001753C5"/>
    <w:rsid w:val="00184496"/>
    <w:rsid w:val="00184CB5"/>
    <w:rsid w:val="00185BBB"/>
    <w:rsid w:val="00187397"/>
    <w:rsid w:val="0019144E"/>
    <w:rsid w:val="00191913"/>
    <w:rsid w:val="00191E5A"/>
    <w:rsid w:val="001939AD"/>
    <w:rsid w:val="001941C5"/>
    <w:rsid w:val="00194CF5"/>
    <w:rsid w:val="00195940"/>
    <w:rsid w:val="0019618F"/>
    <w:rsid w:val="001A33AB"/>
    <w:rsid w:val="001A477C"/>
    <w:rsid w:val="001A6913"/>
    <w:rsid w:val="001B0C0E"/>
    <w:rsid w:val="001B18EA"/>
    <w:rsid w:val="001B28A9"/>
    <w:rsid w:val="001B4FA6"/>
    <w:rsid w:val="001B5AA6"/>
    <w:rsid w:val="001B68AD"/>
    <w:rsid w:val="001B767E"/>
    <w:rsid w:val="001B7DF6"/>
    <w:rsid w:val="001C1550"/>
    <w:rsid w:val="001C204B"/>
    <w:rsid w:val="001C3364"/>
    <w:rsid w:val="001C3F69"/>
    <w:rsid w:val="001C43BB"/>
    <w:rsid w:val="001C7650"/>
    <w:rsid w:val="001D021F"/>
    <w:rsid w:val="001D0963"/>
    <w:rsid w:val="001D581D"/>
    <w:rsid w:val="001E21B1"/>
    <w:rsid w:val="001E2B90"/>
    <w:rsid w:val="001E3B97"/>
    <w:rsid w:val="001E7A24"/>
    <w:rsid w:val="001F13F1"/>
    <w:rsid w:val="001F4CA2"/>
    <w:rsid w:val="001F753D"/>
    <w:rsid w:val="00200B40"/>
    <w:rsid w:val="00200F34"/>
    <w:rsid w:val="00202F44"/>
    <w:rsid w:val="0020391E"/>
    <w:rsid w:val="0020412F"/>
    <w:rsid w:val="00204E69"/>
    <w:rsid w:val="002051C8"/>
    <w:rsid w:val="00205D12"/>
    <w:rsid w:val="00212CFE"/>
    <w:rsid w:val="002156FB"/>
    <w:rsid w:val="00215E12"/>
    <w:rsid w:val="00223C2A"/>
    <w:rsid w:val="002244BC"/>
    <w:rsid w:val="00225E93"/>
    <w:rsid w:val="00227EF9"/>
    <w:rsid w:val="002306A5"/>
    <w:rsid w:val="00230D5A"/>
    <w:rsid w:val="002370A2"/>
    <w:rsid w:val="00237AE8"/>
    <w:rsid w:val="00241D85"/>
    <w:rsid w:val="00242035"/>
    <w:rsid w:val="0024569C"/>
    <w:rsid w:val="0024755E"/>
    <w:rsid w:val="00247DDE"/>
    <w:rsid w:val="00254247"/>
    <w:rsid w:val="00255045"/>
    <w:rsid w:val="00256B11"/>
    <w:rsid w:val="00261DA4"/>
    <w:rsid w:val="0026424E"/>
    <w:rsid w:val="002648FA"/>
    <w:rsid w:val="00266236"/>
    <w:rsid w:val="00266F0D"/>
    <w:rsid w:val="00267205"/>
    <w:rsid w:val="00271E3E"/>
    <w:rsid w:val="00274B38"/>
    <w:rsid w:val="00276B3A"/>
    <w:rsid w:val="00276D23"/>
    <w:rsid w:val="00280070"/>
    <w:rsid w:val="002855EB"/>
    <w:rsid w:val="00286CF2"/>
    <w:rsid w:val="00287666"/>
    <w:rsid w:val="00287860"/>
    <w:rsid w:val="00292286"/>
    <w:rsid w:val="00296626"/>
    <w:rsid w:val="002A0398"/>
    <w:rsid w:val="002A11C7"/>
    <w:rsid w:val="002A1B68"/>
    <w:rsid w:val="002A3658"/>
    <w:rsid w:val="002A48BF"/>
    <w:rsid w:val="002B207A"/>
    <w:rsid w:val="002B610F"/>
    <w:rsid w:val="002B70C6"/>
    <w:rsid w:val="002B71A9"/>
    <w:rsid w:val="002C1C15"/>
    <w:rsid w:val="002C27A1"/>
    <w:rsid w:val="002C4419"/>
    <w:rsid w:val="002C50A7"/>
    <w:rsid w:val="002C726B"/>
    <w:rsid w:val="002C7CAE"/>
    <w:rsid w:val="002D18A0"/>
    <w:rsid w:val="002D35D7"/>
    <w:rsid w:val="002D3D86"/>
    <w:rsid w:val="002D5A66"/>
    <w:rsid w:val="002D7EC8"/>
    <w:rsid w:val="002E0311"/>
    <w:rsid w:val="002E148E"/>
    <w:rsid w:val="002E1D2A"/>
    <w:rsid w:val="002E6EE6"/>
    <w:rsid w:val="002E7258"/>
    <w:rsid w:val="002F2016"/>
    <w:rsid w:val="002F3387"/>
    <w:rsid w:val="00310027"/>
    <w:rsid w:val="003143E9"/>
    <w:rsid w:val="00314B14"/>
    <w:rsid w:val="00315CC7"/>
    <w:rsid w:val="0031703E"/>
    <w:rsid w:val="0032243F"/>
    <w:rsid w:val="00324395"/>
    <w:rsid w:val="0033049E"/>
    <w:rsid w:val="003363D3"/>
    <w:rsid w:val="00337202"/>
    <w:rsid w:val="003372F4"/>
    <w:rsid w:val="0034137E"/>
    <w:rsid w:val="00344A52"/>
    <w:rsid w:val="00347667"/>
    <w:rsid w:val="00350400"/>
    <w:rsid w:val="0035119C"/>
    <w:rsid w:val="00351FBB"/>
    <w:rsid w:val="00352B9D"/>
    <w:rsid w:val="00352CDF"/>
    <w:rsid w:val="0035392B"/>
    <w:rsid w:val="003554B4"/>
    <w:rsid w:val="0035789B"/>
    <w:rsid w:val="00360F02"/>
    <w:rsid w:val="00361FC9"/>
    <w:rsid w:val="00362251"/>
    <w:rsid w:val="00365922"/>
    <w:rsid w:val="00366177"/>
    <w:rsid w:val="00367350"/>
    <w:rsid w:val="00372E55"/>
    <w:rsid w:val="003766D7"/>
    <w:rsid w:val="0037710E"/>
    <w:rsid w:val="00382561"/>
    <w:rsid w:val="00390DC7"/>
    <w:rsid w:val="003913B4"/>
    <w:rsid w:val="00391761"/>
    <w:rsid w:val="00391BAF"/>
    <w:rsid w:val="003A0FFB"/>
    <w:rsid w:val="003A1712"/>
    <w:rsid w:val="003A38D8"/>
    <w:rsid w:val="003A3BD9"/>
    <w:rsid w:val="003A5391"/>
    <w:rsid w:val="003A6162"/>
    <w:rsid w:val="003B2179"/>
    <w:rsid w:val="003B2628"/>
    <w:rsid w:val="003B269E"/>
    <w:rsid w:val="003B292A"/>
    <w:rsid w:val="003B33C0"/>
    <w:rsid w:val="003B3603"/>
    <w:rsid w:val="003B43B3"/>
    <w:rsid w:val="003B5416"/>
    <w:rsid w:val="003B775A"/>
    <w:rsid w:val="003C1E56"/>
    <w:rsid w:val="003C3121"/>
    <w:rsid w:val="003C5ED3"/>
    <w:rsid w:val="003D02CD"/>
    <w:rsid w:val="003D0724"/>
    <w:rsid w:val="003D25B4"/>
    <w:rsid w:val="003D31D9"/>
    <w:rsid w:val="003D3D40"/>
    <w:rsid w:val="003D421C"/>
    <w:rsid w:val="003D4BB3"/>
    <w:rsid w:val="003D5816"/>
    <w:rsid w:val="003D693B"/>
    <w:rsid w:val="003D7E66"/>
    <w:rsid w:val="003E1EC6"/>
    <w:rsid w:val="003E222B"/>
    <w:rsid w:val="003E2B96"/>
    <w:rsid w:val="003E2D13"/>
    <w:rsid w:val="003E2E5F"/>
    <w:rsid w:val="003F06F0"/>
    <w:rsid w:val="003F0F9B"/>
    <w:rsid w:val="003F2868"/>
    <w:rsid w:val="003F39C4"/>
    <w:rsid w:val="003F5D81"/>
    <w:rsid w:val="003F774E"/>
    <w:rsid w:val="00402F6B"/>
    <w:rsid w:val="00403D71"/>
    <w:rsid w:val="00405FBB"/>
    <w:rsid w:val="004100BF"/>
    <w:rsid w:val="0041396F"/>
    <w:rsid w:val="00415412"/>
    <w:rsid w:val="0041648F"/>
    <w:rsid w:val="00421F97"/>
    <w:rsid w:val="00422DA7"/>
    <w:rsid w:val="004232EB"/>
    <w:rsid w:val="00427763"/>
    <w:rsid w:val="00432664"/>
    <w:rsid w:val="00433442"/>
    <w:rsid w:val="004334C3"/>
    <w:rsid w:val="00435BB8"/>
    <w:rsid w:val="00437F01"/>
    <w:rsid w:val="004405E4"/>
    <w:rsid w:val="00447D10"/>
    <w:rsid w:val="00451810"/>
    <w:rsid w:val="00451CB3"/>
    <w:rsid w:val="00452194"/>
    <w:rsid w:val="00454D03"/>
    <w:rsid w:val="00455CB9"/>
    <w:rsid w:val="00460A90"/>
    <w:rsid w:val="00461A54"/>
    <w:rsid w:val="00461D8F"/>
    <w:rsid w:val="00461E63"/>
    <w:rsid w:val="004630FB"/>
    <w:rsid w:val="00463C6C"/>
    <w:rsid w:val="00463C7A"/>
    <w:rsid w:val="00466B11"/>
    <w:rsid w:val="00470E28"/>
    <w:rsid w:val="0047623B"/>
    <w:rsid w:val="00476F00"/>
    <w:rsid w:val="00481B0C"/>
    <w:rsid w:val="00490A66"/>
    <w:rsid w:val="0049101D"/>
    <w:rsid w:val="004930CE"/>
    <w:rsid w:val="00494616"/>
    <w:rsid w:val="004A1BB6"/>
    <w:rsid w:val="004B10A5"/>
    <w:rsid w:val="004B303C"/>
    <w:rsid w:val="004B509C"/>
    <w:rsid w:val="004C2F71"/>
    <w:rsid w:val="004C6105"/>
    <w:rsid w:val="004C6A6F"/>
    <w:rsid w:val="004C704D"/>
    <w:rsid w:val="004D1CF5"/>
    <w:rsid w:val="004D56BD"/>
    <w:rsid w:val="004D5B88"/>
    <w:rsid w:val="004D7357"/>
    <w:rsid w:val="004E1CF6"/>
    <w:rsid w:val="004E2643"/>
    <w:rsid w:val="004E325C"/>
    <w:rsid w:val="004E3E02"/>
    <w:rsid w:val="004E40D6"/>
    <w:rsid w:val="004E516E"/>
    <w:rsid w:val="004F1755"/>
    <w:rsid w:val="004F23E0"/>
    <w:rsid w:val="00502F3F"/>
    <w:rsid w:val="00503388"/>
    <w:rsid w:val="00504A80"/>
    <w:rsid w:val="00504BD8"/>
    <w:rsid w:val="005072EA"/>
    <w:rsid w:val="00507EE5"/>
    <w:rsid w:val="00510537"/>
    <w:rsid w:val="00510D9D"/>
    <w:rsid w:val="00512127"/>
    <w:rsid w:val="00515D35"/>
    <w:rsid w:val="005224AA"/>
    <w:rsid w:val="005233E2"/>
    <w:rsid w:val="005244FF"/>
    <w:rsid w:val="00524C89"/>
    <w:rsid w:val="0052504F"/>
    <w:rsid w:val="00526009"/>
    <w:rsid w:val="00535B5D"/>
    <w:rsid w:val="00541322"/>
    <w:rsid w:val="00543377"/>
    <w:rsid w:val="005435FA"/>
    <w:rsid w:val="00543EDE"/>
    <w:rsid w:val="00545D81"/>
    <w:rsid w:val="00545F53"/>
    <w:rsid w:val="005465BB"/>
    <w:rsid w:val="00546690"/>
    <w:rsid w:val="00552C23"/>
    <w:rsid w:val="00555E6B"/>
    <w:rsid w:val="005568C2"/>
    <w:rsid w:val="005623B6"/>
    <w:rsid w:val="0056245A"/>
    <w:rsid w:val="005652BA"/>
    <w:rsid w:val="0056571A"/>
    <w:rsid w:val="00565FFA"/>
    <w:rsid w:val="00567AD6"/>
    <w:rsid w:val="0057062C"/>
    <w:rsid w:val="00574549"/>
    <w:rsid w:val="005760D6"/>
    <w:rsid w:val="005762D0"/>
    <w:rsid w:val="00577063"/>
    <w:rsid w:val="0058199C"/>
    <w:rsid w:val="00581FFD"/>
    <w:rsid w:val="00582888"/>
    <w:rsid w:val="00585324"/>
    <w:rsid w:val="00591E8E"/>
    <w:rsid w:val="00592274"/>
    <w:rsid w:val="00596460"/>
    <w:rsid w:val="005A00A6"/>
    <w:rsid w:val="005A4FE5"/>
    <w:rsid w:val="005A7C9B"/>
    <w:rsid w:val="005B06F5"/>
    <w:rsid w:val="005B1BC8"/>
    <w:rsid w:val="005B245A"/>
    <w:rsid w:val="005B2AF0"/>
    <w:rsid w:val="005B466A"/>
    <w:rsid w:val="005B4C0F"/>
    <w:rsid w:val="005B600F"/>
    <w:rsid w:val="005C0CD1"/>
    <w:rsid w:val="005D05A5"/>
    <w:rsid w:val="005D11D6"/>
    <w:rsid w:val="005D21ED"/>
    <w:rsid w:val="005D50B8"/>
    <w:rsid w:val="005E304F"/>
    <w:rsid w:val="005E3C86"/>
    <w:rsid w:val="005F0603"/>
    <w:rsid w:val="005F1599"/>
    <w:rsid w:val="005F2E8F"/>
    <w:rsid w:val="005F4572"/>
    <w:rsid w:val="005F48EF"/>
    <w:rsid w:val="005F79E6"/>
    <w:rsid w:val="005F7A18"/>
    <w:rsid w:val="005F7F95"/>
    <w:rsid w:val="006007CF"/>
    <w:rsid w:val="00601BC5"/>
    <w:rsid w:val="00602B3D"/>
    <w:rsid w:val="00606597"/>
    <w:rsid w:val="00610F7B"/>
    <w:rsid w:val="00612633"/>
    <w:rsid w:val="0061269C"/>
    <w:rsid w:val="00617050"/>
    <w:rsid w:val="00624494"/>
    <w:rsid w:val="0062476F"/>
    <w:rsid w:val="0062617B"/>
    <w:rsid w:val="00627D93"/>
    <w:rsid w:val="00633044"/>
    <w:rsid w:val="006357C1"/>
    <w:rsid w:val="00637730"/>
    <w:rsid w:val="0064081F"/>
    <w:rsid w:val="00642AE6"/>
    <w:rsid w:val="00650724"/>
    <w:rsid w:val="00650C5E"/>
    <w:rsid w:val="00650E42"/>
    <w:rsid w:val="00651D51"/>
    <w:rsid w:val="00653289"/>
    <w:rsid w:val="006540DA"/>
    <w:rsid w:val="006549FD"/>
    <w:rsid w:val="0065612B"/>
    <w:rsid w:val="00656AF3"/>
    <w:rsid w:val="00660DA9"/>
    <w:rsid w:val="00661728"/>
    <w:rsid w:val="00661920"/>
    <w:rsid w:val="00661C69"/>
    <w:rsid w:val="0066215C"/>
    <w:rsid w:val="006658C5"/>
    <w:rsid w:val="00672F39"/>
    <w:rsid w:val="006740B5"/>
    <w:rsid w:val="00674135"/>
    <w:rsid w:val="006755C4"/>
    <w:rsid w:val="006761EF"/>
    <w:rsid w:val="00676320"/>
    <w:rsid w:val="00676644"/>
    <w:rsid w:val="006832C4"/>
    <w:rsid w:val="006834C4"/>
    <w:rsid w:val="006838DA"/>
    <w:rsid w:val="0068707E"/>
    <w:rsid w:val="00690595"/>
    <w:rsid w:val="00690B93"/>
    <w:rsid w:val="00691446"/>
    <w:rsid w:val="006917A6"/>
    <w:rsid w:val="00693EA2"/>
    <w:rsid w:val="0069444B"/>
    <w:rsid w:val="006A1C4C"/>
    <w:rsid w:val="006A5D96"/>
    <w:rsid w:val="006A6B48"/>
    <w:rsid w:val="006B032F"/>
    <w:rsid w:val="006B0BE4"/>
    <w:rsid w:val="006B1644"/>
    <w:rsid w:val="006B3685"/>
    <w:rsid w:val="006B4598"/>
    <w:rsid w:val="006C19A0"/>
    <w:rsid w:val="006C21B9"/>
    <w:rsid w:val="006C33B1"/>
    <w:rsid w:val="006C5088"/>
    <w:rsid w:val="006C5302"/>
    <w:rsid w:val="006C6F13"/>
    <w:rsid w:val="006D134D"/>
    <w:rsid w:val="006D5F06"/>
    <w:rsid w:val="006D6EB5"/>
    <w:rsid w:val="006D7E42"/>
    <w:rsid w:val="006E3244"/>
    <w:rsid w:val="006E367F"/>
    <w:rsid w:val="006E4BE5"/>
    <w:rsid w:val="006F16CE"/>
    <w:rsid w:val="006F276D"/>
    <w:rsid w:val="006F47C8"/>
    <w:rsid w:val="00700BBD"/>
    <w:rsid w:val="00700FED"/>
    <w:rsid w:val="00701C93"/>
    <w:rsid w:val="00702806"/>
    <w:rsid w:val="0070296E"/>
    <w:rsid w:val="0071069E"/>
    <w:rsid w:val="00711250"/>
    <w:rsid w:val="00711F2C"/>
    <w:rsid w:val="007120F6"/>
    <w:rsid w:val="0071502A"/>
    <w:rsid w:val="00715274"/>
    <w:rsid w:val="00721809"/>
    <w:rsid w:val="007235BA"/>
    <w:rsid w:val="007279F3"/>
    <w:rsid w:val="00730D46"/>
    <w:rsid w:val="00731D1A"/>
    <w:rsid w:val="00732997"/>
    <w:rsid w:val="00733FFE"/>
    <w:rsid w:val="007340D2"/>
    <w:rsid w:val="007348AE"/>
    <w:rsid w:val="00741275"/>
    <w:rsid w:val="00742640"/>
    <w:rsid w:val="0074426C"/>
    <w:rsid w:val="00744AA8"/>
    <w:rsid w:val="00745881"/>
    <w:rsid w:val="00746C50"/>
    <w:rsid w:val="00754CC2"/>
    <w:rsid w:val="00755E35"/>
    <w:rsid w:val="007623A0"/>
    <w:rsid w:val="007652E1"/>
    <w:rsid w:val="0076627A"/>
    <w:rsid w:val="00773F9E"/>
    <w:rsid w:val="0077531C"/>
    <w:rsid w:val="0078164B"/>
    <w:rsid w:val="00787731"/>
    <w:rsid w:val="00787EBC"/>
    <w:rsid w:val="00792F27"/>
    <w:rsid w:val="00796A51"/>
    <w:rsid w:val="007A2482"/>
    <w:rsid w:val="007A2DAB"/>
    <w:rsid w:val="007A362F"/>
    <w:rsid w:val="007A7174"/>
    <w:rsid w:val="007B2AE5"/>
    <w:rsid w:val="007C2749"/>
    <w:rsid w:val="007C28CD"/>
    <w:rsid w:val="007C3D66"/>
    <w:rsid w:val="007C6B08"/>
    <w:rsid w:val="007C7A9A"/>
    <w:rsid w:val="007C7C83"/>
    <w:rsid w:val="007C7CB6"/>
    <w:rsid w:val="007D4136"/>
    <w:rsid w:val="007D62D1"/>
    <w:rsid w:val="007D660C"/>
    <w:rsid w:val="007D6BA5"/>
    <w:rsid w:val="007D7BA7"/>
    <w:rsid w:val="007E0169"/>
    <w:rsid w:val="007E5C31"/>
    <w:rsid w:val="007E7A7F"/>
    <w:rsid w:val="007F22FD"/>
    <w:rsid w:val="007F3191"/>
    <w:rsid w:val="007F3364"/>
    <w:rsid w:val="007F3CC7"/>
    <w:rsid w:val="007F4A8A"/>
    <w:rsid w:val="007F58B2"/>
    <w:rsid w:val="007F623C"/>
    <w:rsid w:val="007F72CC"/>
    <w:rsid w:val="007F7E3F"/>
    <w:rsid w:val="00800B2E"/>
    <w:rsid w:val="00802E5C"/>
    <w:rsid w:val="00804356"/>
    <w:rsid w:val="008046BE"/>
    <w:rsid w:val="008116FB"/>
    <w:rsid w:val="00813165"/>
    <w:rsid w:val="008179D9"/>
    <w:rsid w:val="00823692"/>
    <w:rsid w:val="0082536B"/>
    <w:rsid w:val="00825B07"/>
    <w:rsid w:val="0082642B"/>
    <w:rsid w:val="00830795"/>
    <w:rsid w:val="00833DC9"/>
    <w:rsid w:val="0083512D"/>
    <w:rsid w:val="00836E54"/>
    <w:rsid w:val="0083753B"/>
    <w:rsid w:val="00840CF1"/>
    <w:rsid w:val="0084404C"/>
    <w:rsid w:val="00846BE0"/>
    <w:rsid w:val="00846C9E"/>
    <w:rsid w:val="00846E5F"/>
    <w:rsid w:val="008517B7"/>
    <w:rsid w:val="008519F4"/>
    <w:rsid w:val="008539E7"/>
    <w:rsid w:val="00856CE0"/>
    <w:rsid w:val="00860181"/>
    <w:rsid w:val="00860B6E"/>
    <w:rsid w:val="008623FF"/>
    <w:rsid w:val="008631D9"/>
    <w:rsid w:val="00863217"/>
    <w:rsid w:val="008639CE"/>
    <w:rsid w:val="0086465A"/>
    <w:rsid w:val="00864810"/>
    <w:rsid w:val="0086571B"/>
    <w:rsid w:val="00866AB8"/>
    <w:rsid w:val="00866EE6"/>
    <w:rsid w:val="00873063"/>
    <w:rsid w:val="00873EA5"/>
    <w:rsid w:val="00877028"/>
    <w:rsid w:val="008967E9"/>
    <w:rsid w:val="008A0CF1"/>
    <w:rsid w:val="008A136D"/>
    <w:rsid w:val="008A1386"/>
    <w:rsid w:val="008A2583"/>
    <w:rsid w:val="008A393A"/>
    <w:rsid w:val="008A62C0"/>
    <w:rsid w:val="008B1CC9"/>
    <w:rsid w:val="008B4050"/>
    <w:rsid w:val="008B48FD"/>
    <w:rsid w:val="008C0108"/>
    <w:rsid w:val="008C06CC"/>
    <w:rsid w:val="008C1A36"/>
    <w:rsid w:val="008C2576"/>
    <w:rsid w:val="008C367C"/>
    <w:rsid w:val="008C684B"/>
    <w:rsid w:val="008C7AC9"/>
    <w:rsid w:val="008D1130"/>
    <w:rsid w:val="008D1722"/>
    <w:rsid w:val="008D1D90"/>
    <w:rsid w:val="008D3543"/>
    <w:rsid w:val="008D61CB"/>
    <w:rsid w:val="008D6F1F"/>
    <w:rsid w:val="008E0520"/>
    <w:rsid w:val="008E0523"/>
    <w:rsid w:val="008E1461"/>
    <w:rsid w:val="008E2947"/>
    <w:rsid w:val="008E3E26"/>
    <w:rsid w:val="008E5141"/>
    <w:rsid w:val="008E77E5"/>
    <w:rsid w:val="008F0980"/>
    <w:rsid w:val="008F2A9C"/>
    <w:rsid w:val="008F49DE"/>
    <w:rsid w:val="0090220D"/>
    <w:rsid w:val="00903504"/>
    <w:rsid w:val="0090563C"/>
    <w:rsid w:val="009063E5"/>
    <w:rsid w:val="0091366E"/>
    <w:rsid w:val="00916431"/>
    <w:rsid w:val="009170FC"/>
    <w:rsid w:val="00920CAC"/>
    <w:rsid w:val="00922AB1"/>
    <w:rsid w:val="00923011"/>
    <w:rsid w:val="00923453"/>
    <w:rsid w:val="00927FE2"/>
    <w:rsid w:val="009333AF"/>
    <w:rsid w:val="00935A2F"/>
    <w:rsid w:val="0093604B"/>
    <w:rsid w:val="009376AC"/>
    <w:rsid w:val="009377E8"/>
    <w:rsid w:val="00941D99"/>
    <w:rsid w:val="00942C7E"/>
    <w:rsid w:val="009432FF"/>
    <w:rsid w:val="009439EA"/>
    <w:rsid w:val="0094470A"/>
    <w:rsid w:val="009464E8"/>
    <w:rsid w:val="009542EE"/>
    <w:rsid w:val="00954C9F"/>
    <w:rsid w:val="009555D5"/>
    <w:rsid w:val="00960364"/>
    <w:rsid w:val="00960A46"/>
    <w:rsid w:val="0096128B"/>
    <w:rsid w:val="00961FC3"/>
    <w:rsid w:val="00962FB2"/>
    <w:rsid w:val="0096363A"/>
    <w:rsid w:val="00964BE2"/>
    <w:rsid w:val="00965999"/>
    <w:rsid w:val="009661BF"/>
    <w:rsid w:val="00967699"/>
    <w:rsid w:val="00971D8F"/>
    <w:rsid w:val="009720DC"/>
    <w:rsid w:val="0097382F"/>
    <w:rsid w:val="00973D75"/>
    <w:rsid w:val="00974EB8"/>
    <w:rsid w:val="00975F11"/>
    <w:rsid w:val="009760EB"/>
    <w:rsid w:val="00980D9B"/>
    <w:rsid w:val="00980DDA"/>
    <w:rsid w:val="00987774"/>
    <w:rsid w:val="00987A71"/>
    <w:rsid w:val="00990BF6"/>
    <w:rsid w:val="009913FB"/>
    <w:rsid w:val="0099675B"/>
    <w:rsid w:val="009A107F"/>
    <w:rsid w:val="009A49C6"/>
    <w:rsid w:val="009A56E5"/>
    <w:rsid w:val="009A5CD3"/>
    <w:rsid w:val="009A611B"/>
    <w:rsid w:val="009A75C2"/>
    <w:rsid w:val="009B3613"/>
    <w:rsid w:val="009B417B"/>
    <w:rsid w:val="009B7E57"/>
    <w:rsid w:val="009C0113"/>
    <w:rsid w:val="009C3E7E"/>
    <w:rsid w:val="009C6723"/>
    <w:rsid w:val="009C67AC"/>
    <w:rsid w:val="009C7477"/>
    <w:rsid w:val="009C7924"/>
    <w:rsid w:val="009D3F00"/>
    <w:rsid w:val="009E1029"/>
    <w:rsid w:val="009E1AEF"/>
    <w:rsid w:val="009E6406"/>
    <w:rsid w:val="009E77E1"/>
    <w:rsid w:val="009E7E40"/>
    <w:rsid w:val="009F0BA6"/>
    <w:rsid w:val="009F129A"/>
    <w:rsid w:val="009F3896"/>
    <w:rsid w:val="009F40ED"/>
    <w:rsid w:val="009F5522"/>
    <w:rsid w:val="00A01DE6"/>
    <w:rsid w:val="00A03278"/>
    <w:rsid w:val="00A0443B"/>
    <w:rsid w:val="00A059A4"/>
    <w:rsid w:val="00A1001B"/>
    <w:rsid w:val="00A1015B"/>
    <w:rsid w:val="00A12188"/>
    <w:rsid w:val="00A13310"/>
    <w:rsid w:val="00A14569"/>
    <w:rsid w:val="00A167D9"/>
    <w:rsid w:val="00A16BFD"/>
    <w:rsid w:val="00A174E1"/>
    <w:rsid w:val="00A2029B"/>
    <w:rsid w:val="00A203F4"/>
    <w:rsid w:val="00A2219F"/>
    <w:rsid w:val="00A23809"/>
    <w:rsid w:val="00A23D73"/>
    <w:rsid w:val="00A24A67"/>
    <w:rsid w:val="00A34C83"/>
    <w:rsid w:val="00A361D9"/>
    <w:rsid w:val="00A37196"/>
    <w:rsid w:val="00A37C7C"/>
    <w:rsid w:val="00A43AA7"/>
    <w:rsid w:val="00A43BDB"/>
    <w:rsid w:val="00A572BF"/>
    <w:rsid w:val="00A62E47"/>
    <w:rsid w:val="00A66357"/>
    <w:rsid w:val="00A66584"/>
    <w:rsid w:val="00A665D9"/>
    <w:rsid w:val="00A700F0"/>
    <w:rsid w:val="00A740C4"/>
    <w:rsid w:val="00A740CC"/>
    <w:rsid w:val="00A7615E"/>
    <w:rsid w:val="00A77BB5"/>
    <w:rsid w:val="00A824C5"/>
    <w:rsid w:val="00A83212"/>
    <w:rsid w:val="00A83C14"/>
    <w:rsid w:val="00A84816"/>
    <w:rsid w:val="00A87BFB"/>
    <w:rsid w:val="00A91FD8"/>
    <w:rsid w:val="00A93C37"/>
    <w:rsid w:val="00AA133F"/>
    <w:rsid w:val="00AA2637"/>
    <w:rsid w:val="00AA2B48"/>
    <w:rsid w:val="00AA3A1D"/>
    <w:rsid w:val="00AA7623"/>
    <w:rsid w:val="00AB28A3"/>
    <w:rsid w:val="00AB28BC"/>
    <w:rsid w:val="00AC08E6"/>
    <w:rsid w:val="00AC0939"/>
    <w:rsid w:val="00AC17C3"/>
    <w:rsid w:val="00AC3682"/>
    <w:rsid w:val="00AC74D7"/>
    <w:rsid w:val="00AD15C9"/>
    <w:rsid w:val="00AD1E45"/>
    <w:rsid w:val="00AD47E7"/>
    <w:rsid w:val="00AD61BB"/>
    <w:rsid w:val="00AE0581"/>
    <w:rsid w:val="00AE1C77"/>
    <w:rsid w:val="00AE33D0"/>
    <w:rsid w:val="00AE46FE"/>
    <w:rsid w:val="00AE5AF6"/>
    <w:rsid w:val="00AE7EE1"/>
    <w:rsid w:val="00AF0E23"/>
    <w:rsid w:val="00B0218E"/>
    <w:rsid w:val="00B02CF8"/>
    <w:rsid w:val="00B06332"/>
    <w:rsid w:val="00B14192"/>
    <w:rsid w:val="00B149F3"/>
    <w:rsid w:val="00B17849"/>
    <w:rsid w:val="00B212CC"/>
    <w:rsid w:val="00B221CC"/>
    <w:rsid w:val="00B227E9"/>
    <w:rsid w:val="00B242D2"/>
    <w:rsid w:val="00B24557"/>
    <w:rsid w:val="00B25191"/>
    <w:rsid w:val="00B3231B"/>
    <w:rsid w:val="00B3252D"/>
    <w:rsid w:val="00B40624"/>
    <w:rsid w:val="00B4376A"/>
    <w:rsid w:val="00B44C9B"/>
    <w:rsid w:val="00B44E87"/>
    <w:rsid w:val="00B45346"/>
    <w:rsid w:val="00B52A38"/>
    <w:rsid w:val="00B53EF5"/>
    <w:rsid w:val="00B61B98"/>
    <w:rsid w:val="00B72E93"/>
    <w:rsid w:val="00B738F1"/>
    <w:rsid w:val="00B75D0D"/>
    <w:rsid w:val="00B765F9"/>
    <w:rsid w:val="00B83866"/>
    <w:rsid w:val="00B85DAB"/>
    <w:rsid w:val="00B86E7E"/>
    <w:rsid w:val="00B916B9"/>
    <w:rsid w:val="00B920D4"/>
    <w:rsid w:val="00B94B0F"/>
    <w:rsid w:val="00B95659"/>
    <w:rsid w:val="00BA013F"/>
    <w:rsid w:val="00BA0C26"/>
    <w:rsid w:val="00BA33E1"/>
    <w:rsid w:val="00BB549D"/>
    <w:rsid w:val="00BB60C6"/>
    <w:rsid w:val="00BB63BE"/>
    <w:rsid w:val="00BC1CAE"/>
    <w:rsid w:val="00BC1CD0"/>
    <w:rsid w:val="00BC23CB"/>
    <w:rsid w:val="00BD030B"/>
    <w:rsid w:val="00BD555F"/>
    <w:rsid w:val="00BD5682"/>
    <w:rsid w:val="00BD7090"/>
    <w:rsid w:val="00BD70C2"/>
    <w:rsid w:val="00BD7FB6"/>
    <w:rsid w:val="00BE1934"/>
    <w:rsid w:val="00BE1C5A"/>
    <w:rsid w:val="00BE7067"/>
    <w:rsid w:val="00BE777E"/>
    <w:rsid w:val="00BF224E"/>
    <w:rsid w:val="00BF4F77"/>
    <w:rsid w:val="00BF787E"/>
    <w:rsid w:val="00C024DD"/>
    <w:rsid w:val="00C06382"/>
    <w:rsid w:val="00C065E4"/>
    <w:rsid w:val="00C1258E"/>
    <w:rsid w:val="00C1476D"/>
    <w:rsid w:val="00C16FD6"/>
    <w:rsid w:val="00C23481"/>
    <w:rsid w:val="00C2448B"/>
    <w:rsid w:val="00C25579"/>
    <w:rsid w:val="00C26DE9"/>
    <w:rsid w:val="00C27111"/>
    <w:rsid w:val="00C32696"/>
    <w:rsid w:val="00C32B9F"/>
    <w:rsid w:val="00C32DAB"/>
    <w:rsid w:val="00C41E44"/>
    <w:rsid w:val="00C42A5D"/>
    <w:rsid w:val="00C44D51"/>
    <w:rsid w:val="00C45AF8"/>
    <w:rsid w:val="00C52E7C"/>
    <w:rsid w:val="00C54316"/>
    <w:rsid w:val="00C54EC2"/>
    <w:rsid w:val="00C625D2"/>
    <w:rsid w:val="00C63529"/>
    <w:rsid w:val="00C64EEA"/>
    <w:rsid w:val="00C6592C"/>
    <w:rsid w:val="00C66738"/>
    <w:rsid w:val="00C674BE"/>
    <w:rsid w:val="00C71249"/>
    <w:rsid w:val="00C7142F"/>
    <w:rsid w:val="00C721AA"/>
    <w:rsid w:val="00C739BB"/>
    <w:rsid w:val="00C7430E"/>
    <w:rsid w:val="00C75A2E"/>
    <w:rsid w:val="00C76F82"/>
    <w:rsid w:val="00C81607"/>
    <w:rsid w:val="00C84439"/>
    <w:rsid w:val="00C91314"/>
    <w:rsid w:val="00C94995"/>
    <w:rsid w:val="00C96DCE"/>
    <w:rsid w:val="00C97675"/>
    <w:rsid w:val="00CA0AEC"/>
    <w:rsid w:val="00CA14D5"/>
    <w:rsid w:val="00CA1D00"/>
    <w:rsid w:val="00CA1E70"/>
    <w:rsid w:val="00CA231A"/>
    <w:rsid w:val="00CA26ED"/>
    <w:rsid w:val="00CB0419"/>
    <w:rsid w:val="00CB1D09"/>
    <w:rsid w:val="00CB3624"/>
    <w:rsid w:val="00CB3E7E"/>
    <w:rsid w:val="00CB5F92"/>
    <w:rsid w:val="00CB674E"/>
    <w:rsid w:val="00CB7789"/>
    <w:rsid w:val="00CB7821"/>
    <w:rsid w:val="00CC1424"/>
    <w:rsid w:val="00CC151E"/>
    <w:rsid w:val="00CC15AF"/>
    <w:rsid w:val="00CC212E"/>
    <w:rsid w:val="00CC5D6D"/>
    <w:rsid w:val="00CC5FE5"/>
    <w:rsid w:val="00CC700A"/>
    <w:rsid w:val="00CD1308"/>
    <w:rsid w:val="00CD1F49"/>
    <w:rsid w:val="00CD4296"/>
    <w:rsid w:val="00CD4BF1"/>
    <w:rsid w:val="00CD5E90"/>
    <w:rsid w:val="00CE11FC"/>
    <w:rsid w:val="00CE21A9"/>
    <w:rsid w:val="00CE2B56"/>
    <w:rsid w:val="00CE436B"/>
    <w:rsid w:val="00CE4516"/>
    <w:rsid w:val="00CE4CE8"/>
    <w:rsid w:val="00CE5779"/>
    <w:rsid w:val="00CF0895"/>
    <w:rsid w:val="00CF11B4"/>
    <w:rsid w:val="00CF1B5A"/>
    <w:rsid w:val="00D01FCA"/>
    <w:rsid w:val="00D031AA"/>
    <w:rsid w:val="00D0418E"/>
    <w:rsid w:val="00D04C81"/>
    <w:rsid w:val="00D04F3A"/>
    <w:rsid w:val="00D079DB"/>
    <w:rsid w:val="00D10B0E"/>
    <w:rsid w:val="00D11A45"/>
    <w:rsid w:val="00D12539"/>
    <w:rsid w:val="00D12CFC"/>
    <w:rsid w:val="00D14B10"/>
    <w:rsid w:val="00D2032C"/>
    <w:rsid w:val="00D21685"/>
    <w:rsid w:val="00D2386D"/>
    <w:rsid w:val="00D23F5E"/>
    <w:rsid w:val="00D2422C"/>
    <w:rsid w:val="00D25850"/>
    <w:rsid w:val="00D27793"/>
    <w:rsid w:val="00D33946"/>
    <w:rsid w:val="00D33E8B"/>
    <w:rsid w:val="00D34CCC"/>
    <w:rsid w:val="00D35463"/>
    <w:rsid w:val="00D354AE"/>
    <w:rsid w:val="00D41BD7"/>
    <w:rsid w:val="00D420D5"/>
    <w:rsid w:val="00D44173"/>
    <w:rsid w:val="00D46F05"/>
    <w:rsid w:val="00D516A9"/>
    <w:rsid w:val="00D5547D"/>
    <w:rsid w:val="00D57211"/>
    <w:rsid w:val="00D57887"/>
    <w:rsid w:val="00D601AA"/>
    <w:rsid w:val="00D63D8E"/>
    <w:rsid w:val="00D63D95"/>
    <w:rsid w:val="00D64808"/>
    <w:rsid w:val="00D65F06"/>
    <w:rsid w:val="00D70291"/>
    <w:rsid w:val="00D72E18"/>
    <w:rsid w:val="00D74744"/>
    <w:rsid w:val="00D74E90"/>
    <w:rsid w:val="00D81A53"/>
    <w:rsid w:val="00D81B01"/>
    <w:rsid w:val="00D83CB8"/>
    <w:rsid w:val="00D84FD8"/>
    <w:rsid w:val="00D858F0"/>
    <w:rsid w:val="00D85C21"/>
    <w:rsid w:val="00D868B1"/>
    <w:rsid w:val="00D9003D"/>
    <w:rsid w:val="00D90B78"/>
    <w:rsid w:val="00D92B64"/>
    <w:rsid w:val="00D931CC"/>
    <w:rsid w:val="00D94732"/>
    <w:rsid w:val="00DA14A0"/>
    <w:rsid w:val="00DA163B"/>
    <w:rsid w:val="00DA2772"/>
    <w:rsid w:val="00DA5CCF"/>
    <w:rsid w:val="00DB0EA4"/>
    <w:rsid w:val="00DB11F9"/>
    <w:rsid w:val="00DB1684"/>
    <w:rsid w:val="00DB1B7F"/>
    <w:rsid w:val="00DB2ED9"/>
    <w:rsid w:val="00DB3074"/>
    <w:rsid w:val="00DB478C"/>
    <w:rsid w:val="00DB71F6"/>
    <w:rsid w:val="00DC56AE"/>
    <w:rsid w:val="00DD0838"/>
    <w:rsid w:val="00DD31C5"/>
    <w:rsid w:val="00DD37E6"/>
    <w:rsid w:val="00DD3E15"/>
    <w:rsid w:val="00DD5E7B"/>
    <w:rsid w:val="00DE0765"/>
    <w:rsid w:val="00DE5764"/>
    <w:rsid w:val="00DE6163"/>
    <w:rsid w:val="00DE6B29"/>
    <w:rsid w:val="00DE755F"/>
    <w:rsid w:val="00DE7567"/>
    <w:rsid w:val="00DE7FF1"/>
    <w:rsid w:val="00DF3260"/>
    <w:rsid w:val="00DF3954"/>
    <w:rsid w:val="00DF3DC0"/>
    <w:rsid w:val="00DF3DEE"/>
    <w:rsid w:val="00DF4133"/>
    <w:rsid w:val="00DF5C1A"/>
    <w:rsid w:val="00E019C0"/>
    <w:rsid w:val="00E032B2"/>
    <w:rsid w:val="00E06D00"/>
    <w:rsid w:val="00E07AA2"/>
    <w:rsid w:val="00E07B12"/>
    <w:rsid w:val="00E07B29"/>
    <w:rsid w:val="00E12A13"/>
    <w:rsid w:val="00E14055"/>
    <w:rsid w:val="00E151DB"/>
    <w:rsid w:val="00E15DA0"/>
    <w:rsid w:val="00E202C8"/>
    <w:rsid w:val="00E24AAD"/>
    <w:rsid w:val="00E24F4D"/>
    <w:rsid w:val="00E261AF"/>
    <w:rsid w:val="00E35E98"/>
    <w:rsid w:val="00E3644A"/>
    <w:rsid w:val="00E411D8"/>
    <w:rsid w:val="00E4227D"/>
    <w:rsid w:val="00E44731"/>
    <w:rsid w:val="00E467E8"/>
    <w:rsid w:val="00E47C09"/>
    <w:rsid w:val="00E50D68"/>
    <w:rsid w:val="00E526EA"/>
    <w:rsid w:val="00E532DF"/>
    <w:rsid w:val="00E53433"/>
    <w:rsid w:val="00E557FB"/>
    <w:rsid w:val="00E57CD0"/>
    <w:rsid w:val="00E57E74"/>
    <w:rsid w:val="00E61C9F"/>
    <w:rsid w:val="00E65FA9"/>
    <w:rsid w:val="00E706FB"/>
    <w:rsid w:val="00E707B8"/>
    <w:rsid w:val="00E70A93"/>
    <w:rsid w:val="00E71484"/>
    <w:rsid w:val="00E718F8"/>
    <w:rsid w:val="00E7256C"/>
    <w:rsid w:val="00E76EFE"/>
    <w:rsid w:val="00E8049C"/>
    <w:rsid w:val="00E83F45"/>
    <w:rsid w:val="00E84040"/>
    <w:rsid w:val="00E90CB4"/>
    <w:rsid w:val="00E92CB9"/>
    <w:rsid w:val="00E93C12"/>
    <w:rsid w:val="00E96547"/>
    <w:rsid w:val="00EA1A7B"/>
    <w:rsid w:val="00EA20FF"/>
    <w:rsid w:val="00EA29AE"/>
    <w:rsid w:val="00EA3537"/>
    <w:rsid w:val="00EA6B46"/>
    <w:rsid w:val="00EB1248"/>
    <w:rsid w:val="00EB30E7"/>
    <w:rsid w:val="00EB4136"/>
    <w:rsid w:val="00EB4B5C"/>
    <w:rsid w:val="00EB4EC4"/>
    <w:rsid w:val="00EB6167"/>
    <w:rsid w:val="00EB790C"/>
    <w:rsid w:val="00EC3C9F"/>
    <w:rsid w:val="00EC47BE"/>
    <w:rsid w:val="00EC5B72"/>
    <w:rsid w:val="00ED3BF7"/>
    <w:rsid w:val="00ED65FE"/>
    <w:rsid w:val="00ED68E7"/>
    <w:rsid w:val="00EE2105"/>
    <w:rsid w:val="00EE2149"/>
    <w:rsid w:val="00EE4B47"/>
    <w:rsid w:val="00EF012F"/>
    <w:rsid w:val="00EF177C"/>
    <w:rsid w:val="00EF1C3E"/>
    <w:rsid w:val="00EF1FDC"/>
    <w:rsid w:val="00EF4E12"/>
    <w:rsid w:val="00EF4E7D"/>
    <w:rsid w:val="00EF695C"/>
    <w:rsid w:val="00F001D1"/>
    <w:rsid w:val="00F01043"/>
    <w:rsid w:val="00F0225B"/>
    <w:rsid w:val="00F077A9"/>
    <w:rsid w:val="00F12ABB"/>
    <w:rsid w:val="00F13CBD"/>
    <w:rsid w:val="00F1721D"/>
    <w:rsid w:val="00F21E99"/>
    <w:rsid w:val="00F2297F"/>
    <w:rsid w:val="00F24AF6"/>
    <w:rsid w:val="00F2671A"/>
    <w:rsid w:val="00F30B8E"/>
    <w:rsid w:val="00F3356D"/>
    <w:rsid w:val="00F34895"/>
    <w:rsid w:val="00F3592C"/>
    <w:rsid w:val="00F361BD"/>
    <w:rsid w:val="00F427F4"/>
    <w:rsid w:val="00F442AE"/>
    <w:rsid w:val="00F44993"/>
    <w:rsid w:val="00F45923"/>
    <w:rsid w:val="00F4786D"/>
    <w:rsid w:val="00F50609"/>
    <w:rsid w:val="00F50E39"/>
    <w:rsid w:val="00F5120A"/>
    <w:rsid w:val="00F51A45"/>
    <w:rsid w:val="00F5311A"/>
    <w:rsid w:val="00F54C0D"/>
    <w:rsid w:val="00F564FD"/>
    <w:rsid w:val="00F56BB3"/>
    <w:rsid w:val="00F56FEE"/>
    <w:rsid w:val="00F60C0A"/>
    <w:rsid w:val="00F61DA4"/>
    <w:rsid w:val="00F62960"/>
    <w:rsid w:val="00F62C58"/>
    <w:rsid w:val="00F651EE"/>
    <w:rsid w:val="00F669D8"/>
    <w:rsid w:val="00F70A8B"/>
    <w:rsid w:val="00F711B2"/>
    <w:rsid w:val="00F719D4"/>
    <w:rsid w:val="00F77EFB"/>
    <w:rsid w:val="00F82097"/>
    <w:rsid w:val="00F830CB"/>
    <w:rsid w:val="00F876C0"/>
    <w:rsid w:val="00F933C1"/>
    <w:rsid w:val="00F95F12"/>
    <w:rsid w:val="00F97D85"/>
    <w:rsid w:val="00FA1A4E"/>
    <w:rsid w:val="00FA1E0C"/>
    <w:rsid w:val="00FA7DE4"/>
    <w:rsid w:val="00FB4086"/>
    <w:rsid w:val="00FB5633"/>
    <w:rsid w:val="00FB6F3B"/>
    <w:rsid w:val="00FC1254"/>
    <w:rsid w:val="00FC1A6F"/>
    <w:rsid w:val="00FC2400"/>
    <w:rsid w:val="00FC2B17"/>
    <w:rsid w:val="00FC5C82"/>
    <w:rsid w:val="00FC60E1"/>
    <w:rsid w:val="00FC6EB7"/>
    <w:rsid w:val="00FC72E0"/>
    <w:rsid w:val="00FC760F"/>
    <w:rsid w:val="00FD4CD1"/>
    <w:rsid w:val="00FD620F"/>
    <w:rsid w:val="00FD6D7E"/>
    <w:rsid w:val="00FE1535"/>
    <w:rsid w:val="00FF0A02"/>
    <w:rsid w:val="00FF10B2"/>
    <w:rsid w:val="00FF1CF2"/>
    <w:rsid w:val="00FF2473"/>
    <w:rsid w:val="00FF3B4E"/>
    <w:rsid w:val="00FF585E"/>
    <w:rsid w:val="00F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29" w:qFormat="1"/>
    <w:lsdException w:name="Subtitle" w:uiPriority="30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A23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5A23"/>
    <w:pPr>
      <w:keepNext/>
      <w:keepLines/>
      <w:spacing w:before="360" w:after="12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5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E5A23"/>
    <w:pPr>
      <w:keepNext/>
      <w:keepLines/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E5A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E5A2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E5A2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E5A2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0E5A23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E5A2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semiHidden/>
    <w:rsid w:val="008E77E5"/>
    <w:pPr>
      <w:tabs>
        <w:tab w:val="right" w:pos="9071"/>
      </w:tabs>
      <w:spacing w:before="360" w:after="360"/>
    </w:pPr>
    <w:rPr>
      <w:b/>
      <w:caps/>
      <w:u w:val="single"/>
    </w:rPr>
  </w:style>
  <w:style w:type="paragraph" w:styleId="Indholdsfortegnelse2">
    <w:name w:val="toc 2"/>
    <w:basedOn w:val="Normal"/>
    <w:next w:val="Normal"/>
    <w:semiHidden/>
    <w:rsid w:val="008E77E5"/>
    <w:pPr>
      <w:tabs>
        <w:tab w:val="right" w:pos="9071"/>
      </w:tabs>
      <w:ind w:left="240"/>
    </w:pPr>
    <w:rPr>
      <w:b/>
      <w:smallCaps/>
      <w:u w:val="single"/>
    </w:rPr>
  </w:style>
  <w:style w:type="paragraph" w:styleId="Indholdsfortegnelse3">
    <w:name w:val="toc 3"/>
    <w:basedOn w:val="Normal"/>
    <w:next w:val="Normal"/>
    <w:semiHidden/>
    <w:rsid w:val="008E77E5"/>
    <w:pPr>
      <w:tabs>
        <w:tab w:val="right" w:pos="9071"/>
      </w:tabs>
      <w:ind w:left="480"/>
    </w:pPr>
    <w:rPr>
      <w:smallCaps/>
    </w:rPr>
  </w:style>
  <w:style w:type="paragraph" w:styleId="Indholdsfortegnelse4">
    <w:name w:val="toc 4"/>
    <w:basedOn w:val="Normal"/>
    <w:next w:val="Normal"/>
    <w:semiHidden/>
    <w:rsid w:val="008E77E5"/>
    <w:pPr>
      <w:tabs>
        <w:tab w:val="right" w:pos="9071"/>
      </w:tabs>
      <w:ind w:left="720"/>
    </w:pPr>
  </w:style>
  <w:style w:type="paragraph" w:styleId="Indholdsfortegnelse5">
    <w:name w:val="toc 5"/>
    <w:basedOn w:val="Normal"/>
    <w:next w:val="Normal"/>
    <w:semiHidden/>
    <w:rsid w:val="008E77E5"/>
    <w:pPr>
      <w:tabs>
        <w:tab w:val="right" w:pos="9071"/>
      </w:tabs>
      <w:ind w:left="960"/>
    </w:pPr>
  </w:style>
  <w:style w:type="paragraph" w:styleId="Indholdsfortegnelse6">
    <w:name w:val="toc 6"/>
    <w:basedOn w:val="Normal"/>
    <w:next w:val="Normal"/>
    <w:semiHidden/>
    <w:rsid w:val="008E77E5"/>
    <w:pPr>
      <w:tabs>
        <w:tab w:val="right" w:pos="9071"/>
      </w:tabs>
      <w:ind w:left="1200"/>
    </w:pPr>
  </w:style>
  <w:style w:type="paragraph" w:styleId="Indholdsfortegnelse7">
    <w:name w:val="toc 7"/>
    <w:basedOn w:val="Normal"/>
    <w:next w:val="Normal"/>
    <w:semiHidden/>
    <w:rsid w:val="008E77E5"/>
    <w:pPr>
      <w:tabs>
        <w:tab w:val="right" w:pos="9071"/>
      </w:tabs>
      <w:ind w:left="1440"/>
    </w:pPr>
  </w:style>
  <w:style w:type="paragraph" w:styleId="Indholdsfortegnelse8">
    <w:name w:val="toc 8"/>
    <w:basedOn w:val="Normal"/>
    <w:next w:val="Normal"/>
    <w:semiHidden/>
    <w:rsid w:val="008E77E5"/>
    <w:pPr>
      <w:tabs>
        <w:tab w:val="right" w:pos="9071"/>
      </w:tabs>
      <w:ind w:left="1680"/>
    </w:pPr>
  </w:style>
  <w:style w:type="paragraph" w:styleId="Indholdsfortegnelse9">
    <w:name w:val="toc 9"/>
    <w:basedOn w:val="Normal"/>
    <w:next w:val="Normal"/>
    <w:semiHidden/>
    <w:rsid w:val="008E77E5"/>
    <w:pPr>
      <w:tabs>
        <w:tab w:val="right" w:pos="9071"/>
      </w:tabs>
      <w:ind w:left="1920"/>
    </w:pPr>
  </w:style>
  <w:style w:type="paragraph" w:customStyle="1" w:styleId="Krav">
    <w:name w:val="Krav"/>
    <w:basedOn w:val="Normal"/>
    <w:rsid w:val="008E77E5"/>
    <w:pPr>
      <w:spacing w:before="120"/>
      <w:ind w:left="851" w:hanging="851"/>
    </w:pPr>
  </w:style>
  <w:style w:type="paragraph" w:customStyle="1" w:styleId="Hovedoverskrift">
    <w:name w:val="Hovedoverskrift"/>
    <w:basedOn w:val="Overskrift1"/>
    <w:next w:val="Normal"/>
    <w:rsid w:val="008E77E5"/>
    <w:pPr>
      <w:spacing w:before="0"/>
      <w:outlineLvl w:val="9"/>
    </w:pPr>
    <w:rPr>
      <w:sz w:val="36"/>
    </w:rPr>
  </w:style>
  <w:style w:type="paragraph" w:styleId="Sidefod">
    <w:name w:val="footer"/>
    <w:basedOn w:val="Normal"/>
    <w:rsid w:val="008E77E5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8E77E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E77E5"/>
  </w:style>
  <w:style w:type="character" w:styleId="Hyperlink">
    <w:name w:val="Hyperlink"/>
    <w:basedOn w:val="Standardskrifttypeiafsnit"/>
    <w:rsid w:val="008E77E5"/>
    <w:rPr>
      <w:color w:val="0000FF"/>
      <w:u w:val="single"/>
    </w:rPr>
  </w:style>
  <w:style w:type="character" w:styleId="BesgtHyperlink">
    <w:name w:val="FollowedHyperlink"/>
    <w:basedOn w:val="Standardskrifttypeiafsnit"/>
    <w:rsid w:val="008E77E5"/>
    <w:rPr>
      <w:color w:val="800080"/>
      <w:u w:val="single"/>
    </w:rPr>
  </w:style>
  <w:style w:type="table" w:styleId="Tabel-Gitter">
    <w:name w:val="Table Grid"/>
    <w:basedOn w:val="Tabel-Normal"/>
    <w:rsid w:val="00BE70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223C2A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CC5FE5"/>
    <w:pPr>
      <w:shd w:val="clear" w:color="auto" w:fill="000080"/>
    </w:pPr>
    <w:rPr>
      <w:rFonts w:ascii="Tahoma" w:hAnsi="Tahoma" w:cs="Tahoma"/>
    </w:rPr>
  </w:style>
  <w:style w:type="character" w:styleId="Pladsholdertekst">
    <w:name w:val="Placeholder Text"/>
    <w:basedOn w:val="Standardskrifttypeiafsnit"/>
    <w:uiPriority w:val="99"/>
    <w:semiHidden/>
    <w:rsid w:val="001B767E"/>
    <w:rPr>
      <w:color w:val="808080"/>
    </w:rPr>
  </w:style>
  <w:style w:type="character" w:styleId="Fremhv">
    <w:name w:val="Emphasis"/>
    <w:uiPriority w:val="20"/>
    <w:qFormat/>
    <w:rsid w:val="000E5A2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E5A23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E5A23"/>
    <w:rPr>
      <w:rFonts w:asciiTheme="majorHAnsi" w:eastAsiaTheme="majorEastAsia" w:hAnsiTheme="majorHAnsi" w:cstheme="majorBidi"/>
      <w:b/>
      <w:bCs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E5A23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E5A23"/>
    <w:rPr>
      <w:rFonts w:asciiTheme="majorHAnsi" w:eastAsiaTheme="majorEastAsia" w:hAnsiTheme="majorHAnsi" w:cstheme="majorBidi"/>
      <w:b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0E5A23"/>
    <w:rPr>
      <w:rFonts w:asciiTheme="majorHAnsi" w:eastAsiaTheme="majorEastAsia" w:hAnsiTheme="majorHAnsi" w:cstheme="majorBidi"/>
      <w:b/>
      <w:bCs/>
      <w:color w:val="7F7F7F" w:themeColor="text1" w:themeTint="80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0E5A2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0E5A23"/>
    <w:rPr>
      <w:rFonts w:asciiTheme="majorHAnsi" w:eastAsiaTheme="majorEastAsia" w:hAnsiTheme="majorHAnsi" w:cstheme="majorBidi"/>
      <w:i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0E5A23"/>
    <w:rPr>
      <w:rFonts w:asciiTheme="majorHAnsi" w:eastAsiaTheme="majorEastAsia" w:hAnsiTheme="majorHAnsi" w:cstheme="majorBidi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0E5A23"/>
    <w:rPr>
      <w:rFonts w:asciiTheme="majorHAnsi" w:eastAsiaTheme="majorEastAsia" w:hAnsiTheme="majorHAnsi" w:cstheme="majorBidi"/>
      <w:i/>
      <w:iCs/>
      <w:spacing w:val="5"/>
      <w:lang w:val="da-DK"/>
    </w:rPr>
  </w:style>
  <w:style w:type="paragraph" w:styleId="Titel">
    <w:name w:val="Title"/>
    <w:basedOn w:val="Normal"/>
    <w:next w:val="Normal"/>
    <w:link w:val="TitelTegn"/>
    <w:uiPriority w:val="29"/>
    <w:qFormat/>
    <w:rsid w:val="000E5A23"/>
    <w:pPr>
      <w:contextualSpacing/>
    </w:pPr>
    <w:rPr>
      <w:rFonts w:asciiTheme="majorHAnsi" w:eastAsiaTheme="majorEastAsia" w:hAnsiTheme="majorHAnsi" w:cstheme="majorBidi"/>
      <w:b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29"/>
    <w:rsid w:val="000E5A23"/>
    <w:rPr>
      <w:rFonts w:asciiTheme="majorHAnsi" w:eastAsiaTheme="majorEastAsia" w:hAnsiTheme="majorHAnsi" w:cstheme="majorBidi"/>
      <w:b/>
      <w:spacing w:val="5"/>
      <w:sz w:val="52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30"/>
    <w:qFormat/>
    <w:rsid w:val="000E5A23"/>
    <w:pPr>
      <w:spacing w:after="600"/>
    </w:pPr>
    <w:rPr>
      <w:rFonts w:asciiTheme="majorHAnsi" w:eastAsiaTheme="majorEastAsia" w:hAnsiTheme="majorHAnsi" w:cstheme="majorBidi"/>
      <w:iCs/>
      <w:spacing w:val="13"/>
    </w:rPr>
  </w:style>
  <w:style w:type="character" w:customStyle="1" w:styleId="UndertitelTegn">
    <w:name w:val="Undertitel Tegn"/>
    <w:basedOn w:val="Standardskrifttypeiafsnit"/>
    <w:link w:val="Undertitel"/>
    <w:uiPriority w:val="30"/>
    <w:rsid w:val="000E5A23"/>
    <w:rPr>
      <w:rFonts w:asciiTheme="majorHAnsi" w:eastAsiaTheme="majorEastAsia" w:hAnsiTheme="majorHAnsi" w:cstheme="majorBidi"/>
      <w:iCs/>
      <w:spacing w:val="13"/>
      <w:lang w:val="da-DK"/>
    </w:rPr>
  </w:style>
  <w:style w:type="character" w:styleId="Strk">
    <w:name w:val="Strong"/>
    <w:uiPriority w:val="22"/>
    <w:qFormat/>
    <w:rsid w:val="000E5A23"/>
    <w:rPr>
      <w:b/>
      <w:bCs/>
    </w:rPr>
  </w:style>
  <w:style w:type="paragraph" w:styleId="Ingenafstand">
    <w:name w:val="No Spacing"/>
    <w:basedOn w:val="Normal"/>
    <w:uiPriority w:val="1"/>
    <w:qFormat/>
    <w:rsid w:val="000E5A23"/>
    <w:pPr>
      <w:spacing w:after="0"/>
    </w:pPr>
  </w:style>
  <w:style w:type="paragraph" w:styleId="Listeafsnit">
    <w:name w:val="List Paragraph"/>
    <w:basedOn w:val="Normal"/>
    <w:uiPriority w:val="34"/>
    <w:qFormat/>
    <w:rsid w:val="000E5A23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E5A23"/>
    <w:pPr>
      <w:spacing w:before="200" w:after="0"/>
      <w:ind w:left="360" w:right="360"/>
    </w:pPr>
    <w:rPr>
      <w:i/>
      <w:iCs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0E5A23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E5A2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E5A23"/>
    <w:rPr>
      <w:b/>
      <w:bCs/>
      <w:i/>
      <w:iCs/>
    </w:rPr>
  </w:style>
  <w:style w:type="character" w:styleId="Svagfremhvning">
    <w:name w:val="Subtle Emphasis"/>
    <w:uiPriority w:val="19"/>
    <w:qFormat/>
    <w:rsid w:val="000E5A23"/>
    <w:rPr>
      <w:i/>
      <w:iCs/>
    </w:rPr>
  </w:style>
  <w:style w:type="character" w:styleId="Kraftigfremhvning">
    <w:name w:val="Intense Emphasis"/>
    <w:uiPriority w:val="21"/>
    <w:qFormat/>
    <w:rsid w:val="000E5A23"/>
    <w:rPr>
      <w:b/>
      <w:bCs/>
    </w:rPr>
  </w:style>
  <w:style w:type="character" w:styleId="Svaghenvisning">
    <w:name w:val="Subtle Reference"/>
    <w:uiPriority w:val="31"/>
    <w:qFormat/>
    <w:rsid w:val="000E5A23"/>
    <w:rPr>
      <w:smallCaps/>
    </w:rPr>
  </w:style>
  <w:style w:type="character" w:styleId="Kraftighenvisning">
    <w:name w:val="Intense Reference"/>
    <w:uiPriority w:val="32"/>
    <w:qFormat/>
    <w:rsid w:val="000E5A23"/>
    <w:rPr>
      <w:smallCaps/>
      <w:spacing w:val="5"/>
      <w:u w:val="single"/>
    </w:rPr>
  </w:style>
  <w:style w:type="character" w:styleId="Bogenstitel">
    <w:name w:val="Book Title"/>
    <w:uiPriority w:val="33"/>
    <w:qFormat/>
    <w:rsid w:val="000E5A23"/>
    <w:rPr>
      <w:b/>
      <w:iCs/>
      <w:spacing w:val="5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E5A23"/>
    <w:pPr>
      <w:outlineLvl w:val="9"/>
    </w:pPr>
  </w:style>
  <w:style w:type="paragraph" w:customStyle="1" w:styleId="Skabelonoverskrift">
    <w:name w:val="Skabelonoverskrift"/>
    <w:basedOn w:val="Normal"/>
    <w:next w:val="Normal"/>
    <w:link w:val="SkabelonoverskriftTegn"/>
    <w:uiPriority w:val="49"/>
    <w:semiHidden/>
    <w:qFormat/>
    <w:rsid w:val="000E5A23"/>
    <w:pPr>
      <w:spacing w:after="360"/>
      <w:contextualSpacing/>
    </w:pPr>
    <w:rPr>
      <w:b/>
      <w:sz w:val="28"/>
    </w:rPr>
  </w:style>
  <w:style w:type="character" w:customStyle="1" w:styleId="SkabelonoverskriftTegn">
    <w:name w:val="Skabelonoverskrift Tegn"/>
    <w:basedOn w:val="Standardskrifttypeiafsnit"/>
    <w:link w:val="Skabelonoverskrift"/>
    <w:uiPriority w:val="49"/>
    <w:semiHidden/>
    <w:rsid w:val="000E5A23"/>
    <w:rPr>
      <w:b/>
      <w:sz w:val="28"/>
      <w:lang w:val="da-DK"/>
    </w:rPr>
  </w:style>
  <w:style w:type="paragraph" w:customStyle="1" w:styleId="DagsordenReferat-Tekst">
    <w:name w:val="DagsordenReferat - Tekst"/>
    <w:basedOn w:val="Normal"/>
    <w:link w:val="DagsordenReferat-TekstTegn"/>
    <w:uiPriority w:val="8"/>
    <w:qFormat/>
    <w:rsid w:val="000E5A23"/>
    <w:pPr>
      <w:spacing w:after="120"/>
      <w:ind w:left="378"/>
    </w:pPr>
  </w:style>
  <w:style w:type="character" w:customStyle="1" w:styleId="DagsordenReferat-TekstTegn">
    <w:name w:val="DagsordenReferat - Tekst Tegn"/>
    <w:basedOn w:val="Standardskrifttypeiafsnit"/>
    <w:link w:val="DagsordenReferat-Tekst"/>
    <w:uiPriority w:val="8"/>
    <w:rsid w:val="000E5A23"/>
    <w:rPr>
      <w:lang w:val="da-DK"/>
    </w:rPr>
  </w:style>
  <w:style w:type="paragraph" w:customStyle="1" w:styleId="DagsordenReferat-Opstilling">
    <w:name w:val="DagsordenReferat - Opstilling"/>
    <w:basedOn w:val="Opstilling-talellerbogst"/>
    <w:uiPriority w:val="8"/>
    <w:qFormat/>
    <w:rsid w:val="000E5A23"/>
    <w:pPr>
      <w:numPr>
        <w:numId w:val="19"/>
      </w:numPr>
      <w:spacing w:after="120"/>
    </w:pPr>
    <w:rPr>
      <w:b/>
    </w:rPr>
  </w:style>
  <w:style w:type="paragraph" w:styleId="Opstilling-talellerbogst">
    <w:name w:val="List Number"/>
    <w:basedOn w:val="Normal"/>
    <w:rsid w:val="009F0BA6"/>
    <w:pPr>
      <w:numPr>
        <w:numId w:val="2"/>
      </w:numPr>
      <w:contextualSpacing/>
    </w:pPr>
  </w:style>
  <w:style w:type="paragraph" w:customStyle="1" w:styleId="Modtagere">
    <w:name w:val="Modtagere"/>
    <w:basedOn w:val="Normal"/>
    <w:uiPriority w:val="39"/>
    <w:qFormat/>
    <w:rsid w:val="000E5A23"/>
    <w:pPr>
      <w:spacing w:after="0"/>
      <w:contextualSpacing/>
    </w:pPr>
  </w:style>
  <w:style w:type="paragraph" w:customStyle="1" w:styleId="AakSkabelonOverskrift">
    <w:name w:val="AakSkabelonOverskrift"/>
    <w:basedOn w:val="Skabelonoverskrift"/>
    <w:rsid w:val="002B207A"/>
  </w:style>
  <w:style w:type="paragraph" w:customStyle="1" w:styleId="abcTest">
    <w:name w:val="abcTest"/>
    <w:basedOn w:val="Normal"/>
    <w:rsid w:val="00D65F06"/>
  </w:style>
  <w:style w:type="paragraph" w:customStyle="1" w:styleId="AakSkabelonReturBoks">
    <w:name w:val="AakSkabelonReturBoks"/>
    <w:basedOn w:val="Normal"/>
    <w:link w:val="AakSkabelonReturBoksTegn"/>
    <w:rsid w:val="00CC1424"/>
    <w:rPr>
      <w:i/>
    </w:rPr>
  </w:style>
  <w:style w:type="character" w:customStyle="1" w:styleId="AakSkabelonReturBoksTegn">
    <w:name w:val="AakSkabelonReturBoks Tegn"/>
    <w:basedOn w:val="Standardskrifttypeiafsnit"/>
    <w:link w:val="AakSkabelonReturBoks"/>
    <w:rsid w:val="00CC1424"/>
    <w:rPr>
      <w:i/>
      <w:sz w:val="20"/>
      <w:lang w:val="da-DK"/>
    </w:rPr>
  </w:style>
  <w:style w:type="paragraph" w:customStyle="1" w:styleId="AakReturboks">
    <w:name w:val="AakReturboks"/>
    <w:link w:val="AakReturboksTegn"/>
    <w:rsid w:val="00E53433"/>
    <w:rPr>
      <w:sz w:val="18"/>
      <w:szCs w:val="18"/>
      <w:lang w:val="da-DK"/>
    </w:rPr>
  </w:style>
  <w:style w:type="character" w:customStyle="1" w:styleId="AakReturboksTegn">
    <w:name w:val="AakReturboks Tegn"/>
    <w:basedOn w:val="Standardskrifttypeiafsnit"/>
    <w:link w:val="AakReturboks"/>
    <w:rsid w:val="00E53433"/>
    <w:rPr>
      <w:sz w:val="18"/>
      <w:szCs w:val="18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telcon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\\S201036\n1jjof\Skrivebord\H&#248;ring%20Vissevej%20110.xls" TargetMode="External"/><Relationship Id="rId2" Type="http://schemas.openxmlformats.org/officeDocument/2006/relationships/mailMergeSource" Target="file:///\\S201036\n1jjof\Skrivebord\H&#248;ring%20Vissevej%20110.xls" TargetMode="External"/><Relationship Id="rId1" Type="http://schemas.openxmlformats.org/officeDocument/2006/relationships/attachedTemplate" Target="file:///C:\Users\n1jowj\AppData\Local\Temp\tmpFF27.tm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C079F202AA4402B4298CDD9AF82E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93EF38-0BBA-4709-8337-7EF81ACE8B86}"/>
      </w:docPartPr>
      <w:docPartBody>
        <w:p w:rsidR="00FA155E" w:rsidRDefault="00FA155E">
          <w:pPr>
            <w:pStyle w:val="56C079F202AA4402B4298CDD9AF82EF7"/>
          </w:pPr>
          <w:r w:rsidRPr="00CC151E">
            <w:t>Modtager</w:t>
          </w:r>
        </w:p>
      </w:docPartBody>
    </w:docPart>
    <w:docPart>
      <w:docPartPr>
        <w:name w:val="5461D899F0B04A41B84331F3F67FCC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AF5A5C-B15A-4E17-AD7E-46976FE36799}"/>
      </w:docPartPr>
      <w:docPartBody>
        <w:p w:rsidR="00FA155E" w:rsidRDefault="00FA155E">
          <w:pPr>
            <w:pStyle w:val="5461D899F0B04A41B84331F3F67FCC32"/>
          </w:pPr>
          <w:r w:rsidRPr="00A7615E">
            <w:rPr>
              <w:rStyle w:val="Overskrift1Tegn"/>
            </w:rPr>
            <w:t>Overskrift</w:t>
          </w:r>
        </w:p>
      </w:docPartBody>
    </w:docPart>
    <w:docPart>
      <w:docPartPr>
        <w:name w:val="E9819F9E7C7544FB9D7140BE2F3E18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F46264-DEE2-4B83-BC87-B5A73C58EA12}"/>
      </w:docPartPr>
      <w:docPartBody>
        <w:p w:rsidR="00FA155E" w:rsidRDefault="00FA155E">
          <w:pPr>
            <w:pStyle w:val="E9819F9E7C7544FB9D7140BE2F3E18E5"/>
          </w:pPr>
          <w:r w:rsidRPr="00DC398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35B0174E4D44758A07C9A84DEA193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198DA9-36A3-4BAD-B2B0-C080714DCE67}"/>
      </w:docPartPr>
      <w:docPartBody>
        <w:p w:rsidR="00FA155E" w:rsidRDefault="00FA155E">
          <w:pPr>
            <w:pStyle w:val="135B0174E4D44758A07C9A84DEA1935D"/>
          </w:pPr>
          <w:r w:rsidRPr="00DC398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AA2D7870C564939B567F489D1FCF8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73C1F0-23D7-4587-A887-E42BC162B582}"/>
      </w:docPartPr>
      <w:docPartBody>
        <w:p w:rsidR="00FA155E" w:rsidRDefault="00FA155E">
          <w:pPr>
            <w:pStyle w:val="1AA2D7870C564939B567F489D1FCF8B1"/>
          </w:pPr>
          <w:r w:rsidRPr="00DC398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D321DAD15E64A78988DE552CA490C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8005EF-1A85-4BC4-B2B4-9DCFE553BD21}"/>
      </w:docPartPr>
      <w:docPartBody>
        <w:p w:rsidR="00FA155E" w:rsidRDefault="00FA155E"/>
      </w:docPartBody>
    </w:docPart>
    <w:docPart>
      <w:docPartPr>
        <w:name w:val="D92ED2AAE54748798A873A309A97BC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899615-7B6B-46A6-84A3-B114531E79EB}"/>
      </w:docPartPr>
      <w:docPartBody>
        <w:p w:rsidR="00FA155E" w:rsidRDefault="00FA155E"/>
      </w:docPartBody>
    </w:docPart>
    <w:docPart>
      <w:docPartPr>
        <w:name w:val="84D583C227614C5398512C2868F453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9E3BBC-FE51-41A6-BDA6-869CC8C58C33}"/>
      </w:docPartPr>
      <w:docPartBody>
        <w:p w:rsidR="00FA155E" w:rsidRDefault="00FA155E"/>
      </w:docPartBody>
    </w:docPart>
    <w:docPart>
      <w:docPartPr>
        <w:name w:val="BC8F5A10AE8B42B3BAE06B92F48434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61F15A-5E25-4299-B30C-2CE1F3591966}"/>
      </w:docPartPr>
      <w:docPartBody>
        <w:p w:rsidR="00FA155E" w:rsidRDefault="00FA155E"/>
      </w:docPartBody>
    </w:docPart>
    <w:docPart>
      <w:docPartPr>
        <w:name w:val="A33F86C1FB954845A1868842F4AE4B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5B585E-C14E-4ADE-AB75-B9125B1C399C}"/>
      </w:docPartPr>
      <w:docPartBody>
        <w:p w:rsidR="00FA155E" w:rsidRDefault="00FA155E"/>
      </w:docPartBody>
    </w:docPart>
    <w:docPart>
      <w:docPartPr>
        <w:name w:val="E542AB650C31442DA32CB82EF06209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30A30E-F021-46FE-944A-6CE0A5C874EB}"/>
      </w:docPartPr>
      <w:docPartBody>
        <w:p w:rsidR="00FA155E" w:rsidRDefault="00FA155E"/>
      </w:docPartBody>
    </w:docPart>
    <w:docPart>
      <w:docPartPr>
        <w:name w:val="45D1D130D7844022B19DA094676A2B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4B2C17-41DC-4E06-903B-463F17422C51}"/>
      </w:docPartPr>
      <w:docPartBody>
        <w:p w:rsidR="00FA155E" w:rsidRDefault="00FA155E"/>
      </w:docPartBody>
    </w:docPart>
    <w:docPart>
      <w:docPartPr>
        <w:name w:val="79914B26A7E946388A4361D5B6BB2F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6A1B65-F186-4F5D-B925-23B463C8F731}"/>
      </w:docPartPr>
      <w:docPartBody>
        <w:p w:rsidR="00FA155E" w:rsidRDefault="00FA155E"/>
      </w:docPartBody>
    </w:docPart>
    <w:docPart>
      <w:docPartPr>
        <w:name w:val="F7D22AC2B8AA4E42A667AAF43A445B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4A461-EF50-4BAC-94F1-9F0DA50E2CC7}"/>
      </w:docPartPr>
      <w:docPartBody>
        <w:p w:rsidR="00FA155E" w:rsidRDefault="00FA155E"/>
      </w:docPartBody>
    </w:docPart>
    <w:docPart>
      <w:docPartPr>
        <w:name w:val="01D0C87096094244B5221B14B181B0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18FD9A-70CA-4B15-A0A8-DFD4714A710F}"/>
      </w:docPartPr>
      <w:docPartBody>
        <w:p w:rsidR="00FA155E" w:rsidRDefault="00FA155E"/>
      </w:docPartBody>
    </w:docPart>
    <w:docPart>
      <w:docPartPr>
        <w:name w:val="DC79AFAC2FB9413FB70260EE604A3D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092A3B-A4B2-4667-8E18-CE3714509D44}"/>
      </w:docPartPr>
      <w:docPartBody>
        <w:p w:rsidR="00FA155E" w:rsidRDefault="00FA155E"/>
      </w:docPartBody>
    </w:docPart>
    <w:docPart>
      <w:docPartPr>
        <w:name w:val="2A13CA9882A74DA7AD77DDEA3E146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59E5AD-7FBD-406F-8472-1F13DF247946}"/>
      </w:docPartPr>
      <w:docPartBody>
        <w:p w:rsidR="00FA155E" w:rsidRDefault="00FA155E"/>
      </w:docPartBody>
    </w:docPart>
    <w:docPart>
      <w:docPartPr>
        <w:name w:val="46F3E8C27420405B9F5085B07B1F39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F08980-C5D8-4325-9F4B-415818DB84F7}"/>
      </w:docPartPr>
      <w:docPartBody>
        <w:p w:rsidR="00FA155E" w:rsidRDefault="00FA155E"/>
      </w:docPartBody>
    </w:docPart>
    <w:docPart>
      <w:docPartPr>
        <w:name w:val="324615C7E8BA4D87B9E1E102043AC2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00C4BE-DC14-4E8E-8508-4D37558932FE}"/>
      </w:docPartPr>
      <w:docPartBody>
        <w:p w:rsidR="00FA155E" w:rsidRDefault="00FA155E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FA155E"/>
    <w:rsid w:val="00FA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5E"/>
  </w:style>
  <w:style w:type="paragraph" w:styleId="Overskrift1">
    <w:name w:val="heading 1"/>
    <w:basedOn w:val="Normal"/>
    <w:next w:val="Normal"/>
    <w:link w:val="Overskrift1Tegn"/>
    <w:uiPriority w:val="9"/>
    <w:qFormat/>
    <w:rsid w:val="00FA155E"/>
    <w:pPr>
      <w:keepNext/>
      <w:keepLines/>
      <w:spacing w:before="360" w:after="120" w:line="240" w:lineRule="auto"/>
      <w:contextualSpacing/>
      <w:outlineLvl w:val="0"/>
    </w:pPr>
    <w:rPr>
      <w:rFonts w:eastAsiaTheme="majorEastAsia" w:cstheme="majorBidi"/>
      <w:b/>
      <w:bCs/>
      <w:sz w:val="28"/>
      <w:szCs w:val="28"/>
      <w:lang w:eastAsia="en-US"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6C079F202AA4402B4298CDD9AF82EF7">
    <w:name w:val="56C079F202AA4402B4298CDD9AF82EF7"/>
    <w:rsid w:val="00FA155E"/>
  </w:style>
  <w:style w:type="character" w:customStyle="1" w:styleId="Overskrift1Tegn">
    <w:name w:val="Overskrift 1 Tegn"/>
    <w:basedOn w:val="Standardskrifttypeiafsnit"/>
    <w:link w:val="Overskrift1"/>
    <w:uiPriority w:val="9"/>
    <w:rsid w:val="00FA155E"/>
    <w:rPr>
      <w:rFonts w:eastAsiaTheme="majorEastAsia" w:cstheme="majorBidi"/>
      <w:b/>
      <w:bCs/>
      <w:sz w:val="28"/>
      <w:szCs w:val="28"/>
      <w:lang w:eastAsia="en-US" w:bidi="en-US"/>
    </w:rPr>
  </w:style>
  <w:style w:type="paragraph" w:customStyle="1" w:styleId="5461D899F0B04A41B84331F3F67FCC32">
    <w:name w:val="5461D899F0B04A41B84331F3F67FCC32"/>
    <w:rsid w:val="00FA155E"/>
  </w:style>
  <w:style w:type="character" w:styleId="Pladsholdertekst">
    <w:name w:val="Placeholder Text"/>
    <w:basedOn w:val="Standardskrifttypeiafsnit"/>
    <w:uiPriority w:val="99"/>
    <w:semiHidden/>
    <w:rsid w:val="00FA155E"/>
    <w:rPr>
      <w:color w:val="808080"/>
    </w:rPr>
  </w:style>
  <w:style w:type="paragraph" w:customStyle="1" w:styleId="E9819F9E7C7544FB9D7140BE2F3E18E5">
    <w:name w:val="E9819F9E7C7544FB9D7140BE2F3E18E5"/>
    <w:rsid w:val="00FA155E"/>
  </w:style>
  <w:style w:type="paragraph" w:customStyle="1" w:styleId="135B0174E4D44758A07C9A84DEA1935D">
    <w:name w:val="135B0174E4D44758A07C9A84DEA1935D"/>
    <w:rsid w:val="00FA155E"/>
  </w:style>
  <w:style w:type="paragraph" w:customStyle="1" w:styleId="1AA2D7870C564939B567F489D1FCF8B1">
    <w:name w:val="1AA2D7870C564939B567F489D1FCF8B1"/>
    <w:rsid w:val="00FA15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AakArial9">
  <a:themeElements>
    <a:clrScheme name="Standarddesign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BBE0E3"/>
      </a:accent1>
      <a:accent2>
        <a:srgbClr val="333399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009999"/>
      </a:hlink>
      <a:folHlink>
        <a:srgbClr val="99CC00"/>
      </a:folHlink>
    </a:clrScheme>
    <a:fontScheme name="AK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6E6CE-87F5-4B6A-A275-8EF49E6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tmpFF27.tmp</Template>
  <TotalTime>1</TotalTime>
  <Pages>2</Pages>
  <Words>252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Aalborg Kommune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Wulf</dc:creator>
  <cp:lastModifiedBy>Joan Foldager</cp:lastModifiedBy>
  <cp:revision>2</cp:revision>
  <cp:lastPrinted>2014-11-24T14:18:00Z</cp:lastPrinted>
  <dcterms:created xsi:type="dcterms:W3CDTF">2014-11-25T08:09:00Z</dcterms:created>
  <dcterms:modified xsi:type="dcterms:W3CDTF">2014-11-25T08:09:00Z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edoc4:8080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13450547</vt:lpwstr>
  </property>
  <property fmtid="{D5CDD505-2E9C-101B-9397-08002B2CF9AE}" pid="7" name="VerID">
    <vt:lpwstr>0</vt:lpwstr>
  </property>
  <property fmtid="{D5CDD505-2E9C-101B-9397-08002B2CF9AE}" pid="8" name="FilePath">
    <vt:lpwstr>\\S199013\eDocUsers\work\aak\n1jjof</vt:lpwstr>
  </property>
  <property fmtid="{D5CDD505-2E9C-101B-9397-08002B2CF9AE}" pid="9" name="FileName">
    <vt:lpwstr>2014-45419-12 2014-3700_2014-11-24 12 42 59.docx 13450547_15730259_0.DOCX</vt:lpwstr>
  </property>
  <property fmtid="{D5CDD505-2E9C-101B-9397-08002B2CF9AE}" pid="10" name="FullFileName">
    <vt:lpwstr>\\S199013\eDocUsers\work\aak\n1jjof\2014-45419-12 2014-3700_2014-11-24 12 42 59.docx 13450547_15730259_0.DOCX</vt:lpwstr>
  </property>
</Properties>
</file>